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93" w:rsidRDefault="00DE7593" w:rsidP="00DE7593">
      <w:pPr>
        <w:jc w:val="center"/>
        <w:rPr>
          <w:b/>
          <w:color w:val="2F5496" w:themeColor="accent1" w:themeShade="BF"/>
          <w:sz w:val="28"/>
          <w:szCs w:val="28"/>
          <w:u w:val="single"/>
        </w:rPr>
      </w:pPr>
    </w:p>
    <w:p w:rsidR="00DE7593" w:rsidRPr="00DE7593" w:rsidRDefault="00DE7593" w:rsidP="00DE7593">
      <w:pPr>
        <w:jc w:val="center"/>
        <w:rPr>
          <w:b/>
          <w:color w:val="2F5496" w:themeColor="accent1" w:themeShade="BF"/>
          <w:sz w:val="28"/>
          <w:szCs w:val="28"/>
          <w:u w:val="single"/>
        </w:rPr>
      </w:pPr>
      <w:r w:rsidRPr="00DE7593">
        <w:rPr>
          <w:b/>
          <w:color w:val="2F5496" w:themeColor="accent1" w:themeShade="BF"/>
          <w:sz w:val="28"/>
          <w:szCs w:val="28"/>
          <w:u w:val="single"/>
        </w:rPr>
        <w:t>Mitglieder des Jagdbeirates</w:t>
      </w:r>
    </w:p>
    <w:p w:rsidR="00DE7593" w:rsidRDefault="00DE7593" w:rsidP="00DE7593">
      <w:pPr>
        <w:jc w:val="center"/>
        <w:rPr>
          <w:sz w:val="28"/>
          <w:szCs w:val="28"/>
          <w:u w:val="single"/>
        </w:rPr>
      </w:pPr>
    </w:p>
    <w:tbl>
      <w:tblPr>
        <w:tblStyle w:val="Tabellenraster"/>
        <w:tblW w:w="90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2551"/>
        <w:gridCol w:w="2551"/>
      </w:tblGrid>
      <w:tr w:rsidR="00DE7593" w:rsidTr="002A4DCB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E7593" w:rsidRPr="00DE7593" w:rsidRDefault="00DE7593" w:rsidP="002A4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E7593" w:rsidRPr="00DE7593" w:rsidRDefault="00DE7593" w:rsidP="002A4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E7593" w:rsidRPr="00DE7593" w:rsidRDefault="00DE7593" w:rsidP="002A4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Vertretend für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E7593" w:rsidRPr="00DE7593" w:rsidRDefault="00DE7593" w:rsidP="002A4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Kontaktdaten</w:t>
            </w:r>
          </w:p>
        </w:tc>
      </w:tr>
      <w:tr w:rsidR="00DE7593" w:rsidTr="002A4DCB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Vorsitzender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Herr Thomas</w:t>
            </w:r>
          </w:p>
          <w:p w:rsidR="00DE7593" w:rsidRDefault="00DE7593" w:rsidP="002A4DCB">
            <w:pPr>
              <w:spacing w:after="0" w:line="240" w:lineRule="auto"/>
            </w:pPr>
            <w:r>
              <w:t>Querfurth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Kommunalwald</w:t>
            </w:r>
            <w:r>
              <w:t>:</w:t>
            </w:r>
          </w:p>
          <w:p w:rsidR="00DE7593" w:rsidRDefault="00DE7593" w:rsidP="002A4DCB">
            <w:pPr>
              <w:spacing w:after="0" w:line="240" w:lineRule="auto"/>
            </w:pPr>
            <w:r>
              <w:t>Stadt Rathenow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stadtforst@rathenow.de</w:t>
            </w:r>
          </w:p>
        </w:tc>
      </w:tr>
      <w:tr w:rsidR="00DE7593" w:rsidTr="002A4DCB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Stellv. Vorsitzender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Herr Harro</w:t>
            </w:r>
          </w:p>
          <w:p w:rsidR="00DE7593" w:rsidRDefault="00DE7593" w:rsidP="002A4DCB">
            <w:pPr>
              <w:spacing w:after="0" w:line="240" w:lineRule="auto"/>
            </w:pPr>
            <w:proofErr w:type="spellStart"/>
            <w:r>
              <w:t>Kaese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Jagdverband Nauen e. 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</w:tr>
      <w:tr w:rsidR="00DE7593" w:rsidTr="002A4DCB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Jagdberater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Herr Detlef</w:t>
            </w:r>
          </w:p>
          <w:p w:rsidR="00DE7593" w:rsidRDefault="00DE7593" w:rsidP="002A4DCB">
            <w:pPr>
              <w:spacing w:after="0" w:line="240" w:lineRule="auto"/>
            </w:pPr>
            <w:r>
              <w:t>Ebert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 xml:space="preserve">Landwirtschaft: </w:t>
            </w:r>
            <w:r>
              <w:t>Kre</w:t>
            </w:r>
            <w:r>
              <w:t>isbauernverband Havelland e. 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</w:tr>
      <w:tr w:rsidR="00DE7593" w:rsidTr="002A4DCB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Stellv. Jagdberater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Herr Volker</w:t>
            </w:r>
          </w:p>
          <w:p w:rsidR="00DE7593" w:rsidRDefault="00DE7593" w:rsidP="002A4DCB">
            <w:pPr>
              <w:spacing w:after="0" w:line="240" w:lineRule="auto"/>
            </w:pPr>
            <w:r>
              <w:t>Hesse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 xml:space="preserve">Jagdverband </w:t>
            </w:r>
          </w:p>
          <w:p w:rsidR="00DE7593" w:rsidRDefault="00DE7593" w:rsidP="002A4DCB">
            <w:pPr>
              <w:spacing w:after="0" w:line="240" w:lineRule="auto"/>
            </w:pPr>
            <w:r>
              <w:t>Rathenow e. 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</w:tr>
      <w:tr w:rsidR="00DE7593" w:rsidTr="002A4DCB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 xml:space="preserve">Herr Detlef </w:t>
            </w:r>
          </w:p>
          <w:p w:rsidR="00DE7593" w:rsidRDefault="00DE7593" w:rsidP="002A4DCB">
            <w:pPr>
              <w:spacing w:after="0" w:line="240" w:lineRule="auto"/>
            </w:pPr>
            <w:r>
              <w:t>Eichstädt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 xml:space="preserve">Vertreter </w:t>
            </w:r>
          </w:p>
          <w:p w:rsidR="00DE7593" w:rsidRDefault="00DE7593" w:rsidP="002A4DCB">
            <w:pPr>
              <w:spacing w:after="0" w:line="240" w:lineRule="auto"/>
            </w:pPr>
            <w:r>
              <w:t>Naturschutzverbände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</w:tr>
      <w:tr w:rsidR="00DE7593" w:rsidTr="002A4DCB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Herr Mario</w:t>
            </w:r>
          </w:p>
          <w:p w:rsidR="00DE7593" w:rsidRDefault="00DE7593" w:rsidP="002A4DCB">
            <w:pPr>
              <w:spacing w:after="0" w:line="240" w:lineRule="auto"/>
            </w:pPr>
            <w:r>
              <w:t>Grimmer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Vertreter</w:t>
            </w:r>
          </w:p>
          <w:p w:rsidR="00DE7593" w:rsidRDefault="00DE7593" w:rsidP="002A4DCB">
            <w:pPr>
              <w:spacing w:after="0" w:line="240" w:lineRule="auto"/>
            </w:pPr>
            <w:r>
              <w:t xml:space="preserve">Landesbetrieb </w:t>
            </w:r>
          </w:p>
          <w:p w:rsidR="00DE7593" w:rsidRDefault="00DE7593" w:rsidP="002A4DCB">
            <w:pPr>
              <w:spacing w:after="0" w:line="240" w:lineRule="auto"/>
            </w:pPr>
            <w:r>
              <w:t>Forst</w:t>
            </w:r>
            <w:r>
              <w:t xml:space="preserve"> </w:t>
            </w:r>
            <w:r>
              <w:t>Brandenburg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</w:tr>
      <w:tr w:rsidR="00DE7593" w:rsidTr="002A4DCB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Frau Karin</w:t>
            </w:r>
          </w:p>
          <w:p w:rsidR="00DE7593" w:rsidRDefault="00DE7593" w:rsidP="002A4DCB">
            <w:pPr>
              <w:spacing w:after="0" w:line="240" w:lineRule="auto"/>
            </w:pPr>
            <w:r>
              <w:t>Siepmann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Untere</w:t>
            </w:r>
          </w:p>
          <w:p w:rsidR="00DE7593" w:rsidRDefault="00DE7593" w:rsidP="002A4DCB">
            <w:pPr>
              <w:spacing w:after="0" w:line="240" w:lineRule="auto"/>
            </w:pPr>
            <w:r>
              <w:t>Jagdbehörde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</w:tr>
      <w:tr w:rsidR="00DE7593" w:rsidTr="002A4DCB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Herr Thomas</w:t>
            </w:r>
          </w:p>
          <w:p w:rsidR="00DE7593" w:rsidRDefault="00DE7593" w:rsidP="002A4DCB">
            <w:pPr>
              <w:spacing w:after="0" w:line="240" w:lineRule="auto"/>
            </w:pPr>
            <w:r>
              <w:t>Hilgert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Landwirtschaft</w:t>
            </w:r>
            <w:r>
              <w:t>:</w:t>
            </w:r>
          </w:p>
          <w:p w:rsidR="00DE7593" w:rsidRDefault="00DE7593" w:rsidP="002A4DCB">
            <w:pPr>
              <w:spacing w:after="0" w:line="240" w:lineRule="auto"/>
            </w:pPr>
            <w:r>
              <w:t>Bauernbund</w:t>
            </w:r>
            <w:r>
              <w:t xml:space="preserve"> Brandenburg e. 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</w:tr>
      <w:tr w:rsidR="00DE7593" w:rsidTr="002A4DCB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Frau Mona</w:t>
            </w:r>
          </w:p>
          <w:p w:rsidR="00DE7593" w:rsidRDefault="00DE7593" w:rsidP="002A4DCB">
            <w:pPr>
              <w:spacing w:after="0" w:line="240" w:lineRule="auto"/>
            </w:pPr>
            <w:proofErr w:type="spellStart"/>
            <w:r>
              <w:t>Faschinger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Vertreterin der</w:t>
            </w:r>
          </w:p>
          <w:p w:rsidR="00DE7593" w:rsidRDefault="00DE7593" w:rsidP="002A4DCB">
            <w:pPr>
              <w:spacing w:after="0" w:line="240" w:lineRule="auto"/>
            </w:pPr>
            <w:r>
              <w:t>Jagdgenossenschaften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</w:tr>
      <w:tr w:rsidR="00DE7593" w:rsidTr="002A4DCB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Herr Karl-Ludwig</w:t>
            </w:r>
          </w:p>
          <w:p w:rsidR="00DE7593" w:rsidRDefault="00DE7593" w:rsidP="002A4DCB">
            <w:pPr>
              <w:spacing w:after="0" w:line="240" w:lineRule="auto"/>
            </w:pPr>
            <w:r>
              <w:t xml:space="preserve">Graf von </w:t>
            </w:r>
            <w:proofErr w:type="spellStart"/>
            <w:r>
              <w:t>Baudissin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93" w:rsidRDefault="00DE7593" w:rsidP="002A4DCB">
            <w:pPr>
              <w:spacing w:after="0" w:line="240" w:lineRule="auto"/>
            </w:pPr>
            <w:r>
              <w:t>Waldbesitzerverband</w:t>
            </w:r>
          </w:p>
          <w:p w:rsidR="00DE7593" w:rsidRDefault="00DE7593" w:rsidP="002A4DCB">
            <w:pPr>
              <w:spacing w:after="0" w:line="240" w:lineRule="auto"/>
            </w:pPr>
            <w:proofErr w:type="spellStart"/>
            <w:r>
              <w:t>B</w:t>
            </w:r>
            <w:r>
              <w:t>b</w:t>
            </w:r>
            <w:r>
              <w:t>g</w:t>
            </w:r>
            <w:proofErr w:type="spellEnd"/>
            <w:r>
              <w:t xml:space="preserve"> e. V.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3" w:rsidRDefault="00DE7593" w:rsidP="002A4DCB">
            <w:pPr>
              <w:spacing w:after="0" w:line="240" w:lineRule="auto"/>
            </w:pPr>
          </w:p>
        </w:tc>
      </w:tr>
    </w:tbl>
    <w:p w:rsidR="002727DB" w:rsidRDefault="002727DB"/>
    <w:sectPr w:rsidR="002727DB" w:rsidSect="002727DB">
      <w:headerReference w:type="default" r:id="rId6"/>
      <w:headerReference w:type="first" r:id="rId7"/>
      <w:pgSz w:w="11900" w:h="16840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E9" w:rsidRDefault="008F3DE9" w:rsidP="003C3C27">
      <w:r>
        <w:separator/>
      </w:r>
    </w:p>
  </w:endnote>
  <w:endnote w:type="continuationSeparator" w:id="0">
    <w:p w:rsidR="008F3DE9" w:rsidRDefault="008F3DE9" w:rsidP="003C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E9" w:rsidRDefault="008F3DE9" w:rsidP="003C3C27">
      <w:r>
        <w:separator/>
      </w:r>
    </w:p>
  </w:footnote>
  <w:footnote w:type="continuationSeparator" w:id="0">
    <w:p w:rsidR="008F3DE9" w:rsidRDefault="008F3DE9" w:rsidP="003C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27" w:rsidRDefault="003C3C27" w:rsidP="003C3C27">
    <w:pPr>
      <w:pStyle w:val="Kopfzeile"/>
    </w:pPr>
  </w:p>
  <w:p w:rsidR="003C3C27" w:rsidRDefault="003C3C27" w:rsidP="003C3C27">
    <w:pPr>
      <w:pStyle w:val="Kopfzeile"/>
    </w:pPr>
  </w:p>
  <w:p w:rsidR="003C3C27" w:rsidRDefault="003C3C27" w:rsidP="003C3C27">
    <w:pPr>
      <w:pStyle w:val="Kopfzeile"/>
    </w:pPr>
  </w:p>
  <w:p w:rsidR="003C3C27" w:rsidRPr="003C3C27" w:rsidRDefault="003C3C27" w:rsidP="003C3C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7512498" wp14:editId="6E70D7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117080" cy="98933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200" cy="9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DB" w:rsidRDefault="002727DB">
    <w:pPr>
      <w:pStyle w:val="Kopfzeile"/>
    </w:pPr>
  </w:p>
  <w:p w:rsidR="002727DB" w:rsidRDefault="002727DB">
    <w:pPr>
      <w:pStyle w:val="Kopfzeile"/>
    </w:pPr>
  </w:p>
  <w:p w:rsidR="002727DB" w:rsidRDefault="002727DB">
    <w:pPr>
      <w:pStyle w:val="Kopfzeile"/>
    </w:pPr>
  </w:p>
  <w:p w:rsidR="002727DB" w:rsidRDefault="002727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2D5D34C3" wp14:editId="0A2905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117080" cy="9893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200" cy="9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93"/>
    <w:rsid w:val="002727DB"/>
    <w:rsid w:val="002A4DCB"/>
    <w:rsid w:val="002D4334"/>
    <w:rsid w:val="003C3C27"/>
    <w:rsid w:val="00856526"/>
    <w:rsid w:val="00896F43"/>
    <w:rsid w:val="008F3DE9"/>
    <w:rsid w:val="00AD184F"/>
    <w:rsid w:val="00B917A3"/>
    <w:rsid w:val="00C850A0"/>
    <w:rsid w:val="00C9793A"/>
    <w:rsid w:val="00DE7593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509D2"/>
  <w15:chartTrackingRefBased/>
  <w15:docId w15:val="{B76731FE-38C7-4F27-9791-A1E8F69C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 (Textkörper CS)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593"/>
    <w:pPr>
      <w:spacing w:after="160" w:line="256" w:lineRule="auto"/>
    </w:pPr>
    <w:rPr>
      <w:rFonts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3C27"/>
    <w:pPr>
      <w:tabs>
        <w:tab w:val="center" w:pos="4536"/>
        <w:tab w:val="right" w:pos="9072"/>
      </w:tabs>
      <w:spacing w:after="0" w:line="240" w:lineRule="auto"/>
    </w:pPr>
    <w:rPr>
      <w:rFonts w:cs="Times New Roman (Textkörper CS)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C3C27"/>
  </w:style>
  <w:style w:type="paragraph" w:styleId="Fuzeile">
    <w:name w:val="footer"/>
    <w:basedOn w:val="Standard"/>
    <w:link w:val="FuzeileZchn"/>
    <w:uiPriority w:val="99"/>
    <w:unhideWhenUsed/>
    <w:rsid w:val="003C3C27"/>
    <w:pPr>
      <w:tabs>
        <w:tab w:val="center" w:pos="4536"/>
        <w:tab w:val="right" w:pos="9072"/>
      </w:tabs>
      <w:spacing w:after="0" w:line="240" w:lineRule="auto"/>
    </w:pPr>
    <w:rPr>
      <w:rFonts w:cs="Times New Roman (Textkörper CS)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C3C27"/>
  </w:style>
  <w:style w:type="table" w:styleId="Tabellenraster">
    <w:name w:val="Table Grid"/>
    <w:basedOn w:val="NormaleTabelle"/>
    <w:uiPriority w:val="39"/>
    <w:rsid w:val="00DE7593"/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nth.Louisa\Downloads\Standardformular_mit_Logo_in_Farbe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Standardformular_mit_Logo_in_Farbe (2)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Vàlinth, Louisa</dc:creator>
  <cp:keywords/>
  <dc:description/>
  <cp:lastModifiedBy>Vàlinth, Louisa</cp:lastModifiedBy>
  <cp:revision>2</cp:revision>
  <cp:lastPrinted>2021-11-18T08:29:00Z</cp:lastPrinted>
  <dcterms:created xsi:type="dcterms:W3CDTF">2023-05-22T08:18:00Z</dcterms:created>
  <dcterms:modified xsi:type="dcterms:W3CDTF">2023-05-22T08:25:00Z</dcterms:modified>
</cp:coreProperties>
</file>