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39B25" w14:textId="53669B84" w:rsidR="00712872" w:rsidRDefault="00D008FE" w:rsidP="00712872">
      <w:pPr>
        <w:autoSpaceDE w:val="0"/>
        <w:autoSpaceDN w:val="0"/>
        <w:adjustRightInd w:val="0"/>
        <w:ind w:right="-1986"/>
        <w:jc w:val="center"/>
        <w:rPr>
          <w:rFonts w:ascii="Candara-Bold" w:hAnsi="Candara-Bold" w:cs="Candara-Bold"/>
          <w:b/>
          <w:bCs/>
          <w:sz w:val="22"/>
        </w:rPr>
      </w:pPr>
      <w:r>
        <w:rPr>
          <w:rFonts w:ascii="Candara-Bold" w:hAnsi="Candara-Bold" w:cs="Candara-Bold"/>
          <w:b/>
          <w:bCs/>
          <w:sz w:val="22"/>
        </w:rPr>
        <w:t>B</w:t>
      </w:r>
      <w:bookmarkStart w:id="0" w:name="_GoBack"/>
      <w:bookmarkEnd w:id="0"/>
      <w:r w:rsidR="007A1225">
        <w:rPr>
          <w:rFonts w:ascii="Candara-Bold" w:hAnsi="Candara-Bold" w:cs="Candara-Bold"/>
          <w:b/>
          <w:bCs/>
          <w:sz w:val="22"/>
        </w:rPr>
        <w:t xml:space="preserve">escheinigung </w:t>
      </w:r>
      <w:r w:rsidR="00712872">
        <w:rPr>
          <w:rFonts w:ascii="Candara-Bold" w:hAnsi="Candara-Bold" w:cs="Candara-Bold"/>
          <w:b/>
          <w:bCs/>
          <w:sz w:val="22"/>
        </w:rPr>
        <w:t>zur Impfung gegen COVID-19</w:t>
      </w:r>
    </w:p>
    <w:p w14:paraId="628394A9" w14:textId="17B3F794" w:rsidR="007A1225" w:rsidRDefault="007A1225" w:rsidP="00712872">
      <w:pPr>
        <w:autoSpaceDE w:val="0"/>
        <w:autoSpaceDN w:val="0"/>
        <w:adjustRightInd w:val="0"/>
        <w:ind w:right="-1986"/>
        <w:jc w:val="center"/>
        <w:rPr>
          <w:rFonts w:ascii="Candara-Bold" w:hAnsi="Candara-Bold" w:cs="Candara-Bold"/>
          <w:b/>
          <w:bCs/>
          <w:sz w:val="22"/>
        </w:rPr>
      </w:pPr>
      <w:r>
        <w:rPr>
          <w:rFonts w:ascii="Candara-Bold" w:hAnsi="Candara-Bold" w:cs="Candara-Bold"/>
          <w:b/>
          <w:bCs/>
          <w:sz w:val="22"/>
        </w:rPr>
        <w:t xml:space="preserve">gemäß § 6 Abs. 4 Nr. 2 </w:t>
      </w:r>
      <w:proofErr w:type="spellStart"/>
      <w:r>
        <w:rPr>
          <w:rFonts w:ascii="Candara-Bold" w:hAnsi="Candara-Bold" w:cs="Candara-Bold"/>
          <w:b/>
          <w:bCs/>
          <w:sz w:val="22"/>
        </w:rPr>
        <w:t>CoronaImpfV</w:t>
      </w:r>
      <w:proofErr w:type="spellEnd"/>
    </w:p>
    <w:p w14:paraId="6CEAF667" w14:textId="77777777" w:rsidR="00712872" w:rsidRDefault="00712872" w:rsidP="00712872">
      <w:pPr>
        <w:autoSpaceDE w:val="0"/>
        <w:autoSpaceDN w:val="0"/>
        <w:adjustRightInd w:val="0"/>
        <w:ind w:right="-1986"/>
        <w:jc w:val="center"/>
        <w:rPr>
          <w:rFonts w:ascii="Candara-Bold" w:hAnsi="Candara-Bold" w:cs="Candara-Bold"/>
          <w:b/>
          <w:bCs/>
          <w:sz w:val="22"/>
        </w:rPr>
      </w:pPr>
    </w:p>
    <w:p w14:paraId="0CFBB38C" w14:textId="77777777" w:rsidR="00712872" w:rsidRDefault="00AA582C" w:rsidP="00712872">
      <w:pPr>
        <w:autoSpaceDE w:val="0"/>
        <w:autoSpaceDN w:val="0"/>
        <w:adjustRightInd w:val="0"/>
        <w:ind w:right="-1986"/>
        <w:rPr>
          <w:rFonts w:ascii="Candara-Bold" w:hAnsi="Candara-Bold" w:cs="Candara-Bold"/>
          <w:bCs/>
          <w:sz w:val="20"/>
          <w:szCs w:val="20"/>
        </w:rPr>
      </w:pPr>
      <w:r w:rsidRPr="0055742E">
        <w:rPr>
          <w:rFonts w:ascii="Candara-Bold" w:hAnsi="Candara-Bold" w:cs="Candara-Bold"/>
          <w:bCs/>
          <w:sz w:val="20"/>
          <w:szCs w:val="20"/>
        </w:rPr>
        <w:t xml:space="preserve">Auf der Grundlage der </w:t>
      </w:r>
      <w:proofErr w:type="spellStart"/>
      <w:r w:rsidRPr="0055742E">
        <w:rPr>
          <w:rFonts w:ascii="Candara-Bold" w:hAnsi="Candara-Bold" w:cs="Candara-Bold"/>
          <w:bCs/>
          <w:sz w:val="20"/>
          <w:szCs w:val="20"/>
        </w:rPr>
        <w:t>CoronaImpfV</w:t>
      </w:r>
      <w:proofErr w:type="spellEnd"/>
      <w:r w:rsidRPr="0055742E">
        <w:rPr>
          <w:rFonts w:ascii="Candara-Bold" w:hAnsi="Candara-Bold" w:cs="Candara-Bold"/>
          <w:bCs/>
          <w:sz w:val="20"/>
          <w:szCs w:val="20"/>
        </w:rPr>
        <w:t>, vom 18.</w:t>
      </w:r>
      <w:r w:rsidR="007A1225">
        <w:rPr>
          <w:rFonts w:ascii="Candara-Bold" w:hAnsi="Candara-Bold" w:cs="Candara-Bold"/>
          <w:bCs/>
          <w:sz w:val="20"/>
          <w:szCs w:val="20"/>
        </w:rPr>
        <w:t xml:space="preserve"> </w:t>
      </w:r>
      <w:r w:rsidRPr="0055742E">
        <w:rPr>
          <w:rFonts w:ascii="Candara-Bold" w:hAnsi="Candara-Bold" w:cs="Candara-Bold"/>
          <w:bCs/>
          <w:sz w:val="20"/>
          <w:szCs w:val="20"/>
        </w:rPr>
        <w:t xml:space="preserve">Dezember 2020, BAnz AT 21,12,2020 V 3, haben Personen nach den §§ 2 bis 4 </w:t>
      </w:r>
      <w:r w:rsidR="00034F3D">
        <w:rPr>
          <w:rFonts w:ascii="Candara-Bold" w:hAnsi="Candara-Bold" w:cs="Candara-Bold"/>
          <w:bCs/>
          <w:sz w:val="20"/>
          <w:szCs w:val="20"/>
        </w:rPr>
        <w:t xml:space="preserve">priorisierten </w:t>
      </w:r>
      <w:r w:rsidRPr="0055742E">
        <w:rPr>
          <w:rFonts w:ascii="Candara-Bold" w:hAnsi="Candara-Bold" w:cs="Candara-Bold"/>
          <w:bCs/>
          <w:sz w:val="20"/>
          <w:szCs w:val="20"/>
        </w:rPr>
        <w:t>Anspruch auf eine Schutzimpfung gegen das Coronavirus-SARS-CoV-2.</w:t>
      </w:r>
    </w:p>
    <w:p w14:paraId="2F23CB84" w14:textId="77777777" w:rsidR="00FD66EB" w:rsidRDefault="00FD66EB" w:rsidP="00712872">
      <w:pPr>
        <w:autoSpaceDE w:val="0"/>
        <w:autoSpaceDN w:val="0"/>
        <w:adjustRightInd w:val="0"/>
        <w:ind w:right="-1986"/>
        <w:rPr>
          <w:rFonts w:ascii="Candara-Bold" w:hAnsi="Candara-Bold" w:cs="Candara-Bold"/>
          <w:bCs/>
          <w:sz w:val="20"/>
          <w:szCs w:val="20"/>
        </w:rPr>
      </w:pPr>
    </w:p>
    <w:p w14:paraId="0B434FA3" w14:textId="5128B100" w:rsidR="00FD66EB" w:rsidRPr="0055742E" w:rsidRDefault="00FD66EB" w:rsidP="00712872">
      <w:pPr>
        <w:autoSpaceDE w:val="0"/>
        <w:autoSpaceDN w:val="0"/>
        <w:adjustRightInd w:val="0"/>
        <w:ind w:right="-1986"/>
        <w:rPr>
          <w:rFonts w:ascii="Candara-Bold" w:hAnsi="Candara-Bold" w:cs="Candara-Bold"/>
          <w:bCs/>
          <w:sz w:val="20"/>
          <w:szCs w:val="20"/>
        </w:rPr>
      </w:pPr>
      <w:r>
        <w:rPr>
          <w:rFonts w:ascii="Candara-Bold" w:hAnsi="Candara-Bold" w:cs="Candara-Bold"/>
          <w:bCs/>
          <w:sz w:val="20"/>
          <w:szCs w:val="20"/>
        </w:rPr>
        <w:t xml:space="preserve">Diese </w:t>
      </w:r>
      <w:r w:rsidR="00034F3D">
        <w:rPr>
          <w:rFonts w:ascii="Candara-Bold" w:hAnsi="Candara-Bold" w:cs="Candara-Bold"/>
          <w:bCs/>
          <w:sz w:val="20"/>
          <w:szCs w:val="20"/>
        </w:rPr>
        <w:t>Bescheinigung</w:t>
      </w:r>
      <w:r>
        <w:rPr>
          <w:rFonts w:ascii="Candara-Bold" w:hAnsi="Candara-Bold" w:cs="Candara-Bold"/>
          <w:bCs/>
          <w:sz w:val="20"/>
          <w:szCs w:val="20"/>
        </w:rPr>
        <w:t xml:space="preserve"> gilt nur für Personen, die einen </w:t>
      </w:r>
      <w:r w:rsidR="00034F3D">
        <w:rPr>
          <w:rFonts w:ascii="Candara-Bold" w:hAnsi="Candara-Bold" w:cs="Candara-Bold"/>
          <w:bCs/>
          <w:sz w:val="20"/>
          <w:szCs w:val="20"/>
        </w:rPr>
        <w:t xml:space="preserve">priorisierten </w:t>
      </w:r>
      <w:r>
        <w:rPr>
          <w:rFonts w:ascii="Candara-Bold" w:hAnsi="Candara-Bold" w:cs="Candara-Bold"/>
          <w:bCs/>
          <w:sz w:val="20"/>
          <w:szCs w:val="20"/>
        </w:rPr>
        <w:t xml:space="preserve">Anspruch nach </w:t>
      </w:r>
      <w:r w:rsidR="003C6639">
        <w:rPr>
          <w:rFonts w:ascii="Candara-Bold" w:hAnsi="Candara-Bold" w:cs="Candara-Bold"/>
          <w:bCs/>
          <w:sz w:val="20"/>
          <w:szCs w:val="20"/>
        </w:rPr>
        <w:t xml:space="preserve">den </w:t>
      </w:r>
      <w:r>
        <w:rPr>
          <w:rFonts w:ascii="Candara-Bold" w:hAnsi="Candara-Bold" w:cs="Candara-Bold"/>
          <w:bCs/>
          <w:sz w:val="20"/>
          <w:szCs w:val="20"/>
        </w:rPr>
        <w:t xml:space="preserve">§ 2 der </w:t>
      </w:r>
      <w:proofErr w:type="spellStart"/>
      <w:r>
        <w:rPr>
          <w:rFonts w:ascii="Candara-Bold" w:hAnsi="Candara-Bold" w:cs="Candara-Bold"/>
          <w:bCs/>
          <w:sz w:val="20"/>
          <w:szCs w:val="20"/>
        </w:rPr>
        <w:t>CoronaImpfV</w:t>
      </w:r>
      <w:proofErr w:type="spellEnd"/>
      <w:r>
        <w:rPr>
          <w:rFonts w:ascii="Candara-Bold" w:hAnsi="Candara-Bold" w:cs="Candara-Bold"/>
          <w:bCs/>
          <w:sz w:val="20"/>
          <w:szCs w:val="20"/>
        </w:rPr>
        <w:t xml:space="preserve"> haben.</w:t>
      </w:r>
    </w:p>
    <w:p w14:paraId="3052DB09" w14:textId="77777777" w:rsidR="00AA582C" w:rsidRDefault="00AA582C" w:rsidP="00712872">
      <w:pPr>
        <w:autoSpaceDE w:val="0"/>
        <w:autoSpaceDN w:val="0"/>
        <w:adjustRightInd w:val="0"/>
        <w:ind w:right="-1986"/>
        <w:rPr>
          <w:rFonts w:ascii="Candara-Bold" w:hAnsi="Candara-Bold" w:cs="Candara-Bold"/>
          <w:b/>
          <w:bCs/>
          <w:sz w:val="22"/>
        </w:rPr>
      </w:pPr>
    </w:p>
    <w:p w14:paraId="75A9B24C" w14:textId="3F508302" w:rsidR="00712872" w:rsidRPr="00712872" w:rsidRDefault="00712872" w:rsidP="00712872">
      <w:pPr>
        <w:autoSpaceDE w:val="0"/>
        <w:autoSpaceDN w:val="0"/>
        <w:adjustRightInd w:val="0"/>
        <w:ind w:right="-1986"/>
        <w:rPr>
          <w:rFonts w:ascii="Candara-Bold" w:hAnsi="Candara-Bold" w:cs="Candara-Bold"/>
          <w:b/>
          <w:bCs/>
          <w:sz w:val="20"/>
          <w:szCs w:val="20"/>
        </w:rPr>
      </w:pPr>
      <w:r w:rsidRPr="00712872">
        <w:rPr>
          <w:rFonts w:ascii="Candara-Bold" w:hAnsi="Candara-Bold" w:cs="Candara-Bold"/>
          <w:b/>
          <w:bCs/>
          <w:sz w:val="20"/>
          <w:szCs w:val="20"/>
        </w:rPr>
        <w:t>Diese</w:t>
      </w:r>
      <w:r w:rsidR="00F95AC9">
        <w:rPr>
          <w:rFonts w:ascii="Candara-Bold" w:hAnsi="Candara-Bold" w:cs="Candara-Bold"/>
          <w:b/>
          <w:bCs/>
          <w:sz w:val="20"/>
          <w:szCs w:val="20"/>
        </w:rPr>
        <w:t xml:space="preserve"> Bescheinigung</w:t>
      </w:r>
      <w:r w:rsidRPr="00712872">
        <w:rPr>
          <w:rFonts w:ascii="Candara-Bold" w:hAnsi="Candara-Bold" w:cs="Candara-Bold"/>
          <w:b/>
          <w:bCs/>
          <w:sz w:val="20"/>
          <w:szCs w:val="20"/>
        </w:rPr>
        <w:t xml:space="preserve"> </w:t>
      </w:r>
      <w:r w:rsidR="007A1225">
        <w:rPr>
          <w:rFonts w:ascii="Candara-Bold" w:hAnsi="Candara-Bold" w:cs="Candara-Bold"/>
          <w:b/>
          <w:bCs/>
          <w:sz w:val="20"/>
          <w:szCs w:val="20"/>
        </w:rPr>
        <w:t xml:space="preserve">dient als Nachweis der Anspruchsberechtigung </w:t>
      </w:r>
      <w:r w:rsidR="0078546E" w:rsidRPr="0079364F">
        <w:rPr>
          <w:rFonts w:ascii="Candara-Bold" w:hAnsi="Candara-Bold" w:cs="Candara-Bold"/>
          <w:bCs/>
          <w:sz w:val="22"/>
        </w:rPr>
        <w:t xml:space="preserve">gemäß § 6 Abs. 4 </w:t>
      </w:r>
      <w:r w:rsidR="0078546E">
        <w:rPr>
          <w:rFonts w:ascii="Candara-Bold" w:hAnsi="Candara-Bold" w:cs="Candara-Bold"/>
          <w:bCs/>
          <w:sz w:val="22"/>
        </w:rPr>
        <w:t xml:space="preserve">Nr. 2 </w:t>
      </w:r>
      <w:proofErr w:type="spellStart"/>
      <w:r w:rsidR="0078546E" w:rsidRPr="0078546E">
        <w:rPr>
          <w:rFonts w:ascii="Candara-Bold" w:hAnsi="Candara-Bold" w:cs="Candara-Bold"/>
          <w:bCs/>
          <w:sz w:val="22"/>
        </w:rPr>
        <w:t>CoronaImpfV</w:t>
      </w:r>
      <w:proofErr w:type="spellEnd"/>
      <w:r w:rsidR="0078546E">
        <w:rPr>
          <w:rFonts w:ascii="Candara-Bold" w:hAnsi="Candara-Bold" w:cs="Candara-Bold"/>
          <w:bCs/>
          <w:sz w:val="22"/>
        </w:rPr>
        <w:t xml:space="preserve"> </w:t>
      </w:r>
      <w:r w:rsidR="007A1225">
        <w:rPr>
          <w:rFonts w:ascii="Candara-Bold" w:hAnsi="Candara-Bold" w:cs="Candara-Bold"/>
          <w:b/>
          <w:bCs/>
          <w:sz w:val="20"/>
          <w:szCs w:val="20"/>
        </w:rPr>
        <w:t xml:space="preserve">für </w:t>
      </w:r>
      <w:r w:rsidRPr="00712872">
        <w:rPr>
          <w:rFonts w:ascii="Candara-Bold" w:hAnsi="Candara-Bold" w:cs="Candara-Bold"/>
          <w:b/>
          <w:bCs/>
          <w:sz w:val="20"/>
          <w:szCs w:val="20"/>
        </w:rPr>
        <w:t xml:space="preserve">zwei Schutzimpfungen gegen COVID-19 </w:t>
      </w:r>
      <w:r w:rsidRPr="00712872">
        <w:rPr>
          <w:rFonts w:ascii="Candara-Bold" w:hAnsi="Candara-Bold" w:cs="Candara-Bold"/>
          <w:bCs/>
          <w:sz w:val="20"/>
          <w:szCs w:val="20"/>
        </w:rPr>
        <w:t>(die zweite Impfung in einem</w:t>
      </w:r>
      <w:r w:rsidR="00FC0334">
        <w:rPr>
          <w:rFonts w:ascii="Candara-Bold" w:hAnsi="Candara-Bold" w:cs="Candara-Bold"/>
          <w:bCs/>
          <w:sz w:val="20"/>
          <w:szCs w:val="20"/>
        </w:rPr>
        <w:t xml:space="preserve"> </w:t>
      </w:r>
      <w:r w:rsidRPr="00712872">
        <w:rPr>
          <w:rFonts w:ascii="Candara-Bold" w:hAnsi="Candara-Bold" w:cs="Candara-Bold"/>
          <w:bCs/>
          <w:sz w:val="20"/>
          <w:szCs w:val="20"/>
        </w:rPr>
        <w:t>zeitlichen Abstand von 21 Tagen)</w:t>
      </w:r>
      <w:r w:rsidRPr="00712872">
        <w:rPr>
          <w:rFonts w:ascii="Candara-Bold" w:hAnsi="Candara-Bold" w:cs="Candara-Bold"/>
          <w:b/>
          <w:bCs/>
          <w:sz w:val="20"/>
          <w:szCs w:val="20"/>
        </w:rPr>
        <w:t xml:space="preserve"> in einem Impfzentrum im Land Brandenburg durchführen zu lassen.</w:t>
      </w:r>
    </w:p>
    <w:p w14:paraId="0A29F923" w14:textId="77777777" w:rsidR="00712872" w:rsidRPr="00712872" w:rsidRDefault="00712872" w:rsidP="00712872">
      <w:pPr>
        <w:autoSpaceDE w:val="0"/>
        <w:autoSpaceDN w:val="0"/>
        <w:adjustRightInd w:val="0"/>
        <w:ind w:right="-1986"/>
        <w:rPr>
          <w:rFonts w:ascii="Candara-Bold" w:hAnsi="Candara-Bold" w:cs="Candara-Bold"/>
          <w:b/>
          <w:bCs/>
          <w:sz w:val="20"/>
          <w:szCs w:val="20"/>
        </w:rPr>
      </w:pPr>
    </w:p>
    <w:p w14:paraId="07475A02" w14:textId="187B2A6E" w:rsidR="00712872" w:rsidRPr="00712872" w:rsidRDefault="00712872" w:rsidP="00712872">
      <w:pPr>
        <w:autoSpaceDE w:val="0"/>
        <w:autoSpaceDN w:val="0"/>
        <w:adjustRightInd w:val="0"/>
        <w:ind w:right="-1986"/>
        <w:rPr>
          <w:rFonts w:ascii="Candara-Bold" w:hAnsi="Candara-Bold" w:cs="Candara-Bold"/>
          <w:bCs/>
          <w:sz w:val="20"/>
          <w:szCs w:val="20"/>
        </w:rPr>
      </w:pPr>
      <w:r w:rsidRPr="00712872">
        <w:rPr>
          <w:rFonts w:ascii="Candara-Bold" w:hAnsi="Candara-Bold" w:cs="Candara-Bold"/>
          <w:bCs/>
          <w:sz w:val="20"/>
          <w:szCs w:val="20"/>
        </w:rPr>
        <w:t xml:space="preserve">Die Gültigkeit dieses </w:t>
      </w:r>
      <w:r w:rsidR="007A1225">
        <w:rPr>
          <w:rFonts w:ascii="Candara-Bold" w:hAnsi="Candara-Bold" w:cs="Candara-Bold"/>
          <w:bCs/>
          <w:sz w:val="20"/>
          <w:szCs w:val="20"/>
        </w:rPr>
        <w:t>Nachweises</w:t>
      </w:r>
      <w:r w:rsidRPr="00712872">
        <w:rPr>
          <w:rFonts w:ascii="Candara-Bold" w:hAnsi="Candara-Bold" w:cs="Candara-Bold"/>
          <w:bCs/>
          <w:sz w:val="20"/>
          <w:szCs w:val="20"/>
        </w:rPr>
        <w:t xml:space="preserve"> ist bis zum </w:t>
      </w:r>
      <w:r w:rsidR="00E50A31">
        <w:rPr>
          <w:rFonts w:ascii="Candara-Bold" w:hAnsi="Candara-Bold" w:cs="Candara-Bold"/>
          <w:bCs/>
          <w:sz w:val="20"/>
          <w:szCs w:val="20"/>
        </w:rPr>
        <w:t>31.03.</w:t>
      </w:r>
      <w:r w:rsidRPr="00712872">
        <w:rPr>
          <w:rFonts w:ascii="Candara-Bold" w:hAnsi="Candara-Bold" w:cs="Candara-Bold"/>
          <w:bCs/>
          <w:sz w:val="20"/>
          <w:szCs w:val="20"/>
        </w:rPr>
        <w:t>2021</w:t>
      </w:r>
      <w:r w:rsidR="007A698B">
        <w:rPr>
          <w:rFonts w:ascii="Candara-Bold" w:hAnsi="Candara-Bold" w:cs="Candara-Bold"/>
          <w:bCs/>
          <w:sz w:val="20"/>
          <w:szCs w:val="20"/>
        </w:rPr>
        <w:t>,</w:t>
      </w:r>
      <w:r w:rsidR="00E50A31">
        <w:rPr>
          <w:rFonts w:ascii="Candara-Bold" w:hAnsi="Candara-Bold" w:cs="Candara-Bold"/>
          <w:bCs/>
          <w:sz w:val="20"/>
          <w:szCs w:val="20"/>
        </w:rPr>
        <w:t xml:space="preserve"> bzw. 4 Wochen nach Ausstellungsdatum</w:t>
      </w:r>
      <w:r w:rsidRPr="00712872">
        <w:rPr>
          <w:rFonts w:ascii="Candara-Bold" w:hAnsi="Candara-Bold" w:cs="Candara-Bold"/>
          <w:bCs/>
          <w:sz w:val="20"/>
          <w:szCs w:val="20"/>
        </w:rPr>
        <w:t xml:space="preserve"> befristet.</w:t>
      </w:r>
    </w:p>
    <w:p w14:paraId="5754AB3C" w14:textId="77777777" w:rsidR="00712872" w:rsidRPr="00712872" w:rsidRDefault="00712872" w:rsidP="00712872">
      <w:pPr>
        <w:autoSpaceDE w:val="0"/>
        <w:autoSpaceDN w:val="0"/>
        <w:adjustRightInd w:val="0"/>
        <w:ind w:right="-1986"/>
        <w:rPr>
          <w:rFonts w:ascii="Candara-Bold" w:hAnsi="Candara-Bold" w:cs="Candara-Bold"/>
          <w:b/>
          <w:bCs/>
          <w:sz w:val="20"/>
          <w:szCs w:val="20"/>
        </w:rPr>
      </w:pPr>
    </w:p>
    <w:p w14:paraId="6639F296" w14:textId="48177AF4" w:rsidR="00712872" w:rsidRPr="00712872" w:rsidRDefault="007A1225" w:rsidP="00712872">
      <w:pPr>
        <w:autoSpaceDE w:val="0"/>
        <w:autoSpaceDN w:val="0"/>
        <w:adjustRightInd w:val="0"/>
        <w:spacing w:line="360" w:lineRule="auto"/>
        <w:ind w:right="-1986"/>
        <w:rPr>
          <w:rFonts w:ascii="Candara-Bold" w:hAnsi="Candara-Bold" w:cs="Candara-Bold"/>
          <w:b/>
          <w:bCs/>
          <w:sz w:val="20"/>
          <w:szCs w:val="20"/>
        </w:rPr>
      </w:pPr>
      <w:r>
        <w:rPr>
          <w:rFonts w:ascii="Candara-Bold" w:hAnsi="Candara-Bold" w:cs="Candara-Bold"/>
          <w:b/>
          <w:bCs/>
          <w:sz w:val="20"/>
          <w:szCs w:val="20"/>
        </w:rPr>
        <w:t>A</w:t>
      </w:r>
      <w:r w:rsidR="00712872" w:rsidRPr="00712872">
        <w:rPr>
          <w:rFonts w:ascii="Candara-Bold" w:hAnsi="Candara-Bold" w:cs="Candara-Bold"/>
          <w:b/>
          <w:bCs/>
          <w:sz w:val="20"/>
          <w:szCs w:val="20"/>
        </w:rPr>
        <w:t>nspruchsberechtigte Person:</w:t>
      </w:r>
    </w:p>
    <w:p w14:paraId="581C63DE" w14:textId="1CC4B9A3" w:rsidR="00712872" w:rsidRDefault="00712872" w:rsidP="00712872">
      <w:pPr>
        <w:autoSpaceDE w:val="0"/>
        <w:autoSpaceDN w:val="0"/>
        <w:adjustRightInd w:val="0"/>
        <w:spacing w:line="360" w:lineRule="auto"/>
        <w:ind w:right="-1986"/>
        <w:rPr>
          <w:rFonts w:ascii="Candara" w:hAnsi="Candara" w:cs="Candara"/>
          <w:sz w:val="20"/>
          <w:szCs w:val="20"/>
        </w:rPr>
      </w:pPr>
      <w:r w:rsidRPr="00712872">
        <w:rPr>
          <w:rFonts w:ascii="Candara" w:hAnsi="Candara" w:cs="Candara"/>
          <w:sz w:val="20"/>
          <w:szCs w:val="20"/>
        </w:rPr>
        <w:t xml:space="preserve">Name: </w:t>
      </w:r>
      <w:r w:rsidR="0079364F">
        <w:rPr>
          <w:rFonts w:ascii="Candara" w:hAnsi="Candara" w:cs="Candara"/>
          <w:sz w:val="20"/>
          <w:szCs w:val="20"/>
        </w:rPr>
        <w:t xml:space="preserve"> </w:t>
      </w:r>
      <w:sdt>
        <w:sdtPr>
          <w:rPr>
            <w:rFonts w:ascii="Candara" w:hAnsi="Candara" w:cs="Candara"/>
            <w:sz w:val="20"/>
            <w:szCs w:val="20"/>
          </w:rPr>
          <w:id w:val="764650254"/>
          <w:placeholder>
            <w:docPart w:val="DefaultPlaceholder_-1854013440"/>
          </w:placeholder>
          <w:showingPlcHdr/>
          <w:text/>
        </w:sdtPr>
        <w:sdtEndPr/>
        <w:sdtContent>
          <w:r w:rsidR="0079364F" w:rsidRPr="00427A9D">
            <w:rPr>
              <w:rStyle w:val="Platzhaltertext"/>
              <w:color w:val="FFFFFF" w:themeColor="background1"/>
            </w:rPr>
            <w:t>Klicken oder tippen Sie hier, um Text einzugeben.</w:t>
          </w:r>
        </w:sdtContent>
      </w:sdt>
      <w:r w:rsidR="00525E98">
        <w:rPr>
          <w:rFonts w:ascii="Candara" w:hAnsi="Candara" w:cs="Candara"/>
          <w:sz w:val="20"/>
          <w:szCs w:val="20"/>
        </w:rPr>
        <w:t xml:space="preserve"> </w:t>
      </w:r>
      <w:r w:rsidRPr="00712872">
        <w:rPr>
          <w:rFonts w:ascii="Candara" w:hAnsi="Candara" w:cs="Candara"/>
          <w:sz w:val="20"/>
          <w:szCs w:val="20"/>
        </w:rPr>
        <w:t>Geburtsdatum:</w:t>
      </w:r>
      <w:r w:rsidR="00525E98">
        <w:rPr>
          <w:rFonts w:ascii="Candara" w:hAnsi="Candara" w:cs="Candara"/>
          <w:sz w:val="20"/>
          <w:szCs w:val="20"/>
        </w:rPr>
        <w:t xml:space="preserve"> </w:t>
      </w:r>
      <w:r w:rsidR="0079364F">
        <w:rPr>
          <w:rFonts w:ascii="Candara" w:hAnsi="Candara" w:cs="Candara"/>
          <w:sz w:val="20"/>
          <w:szCs w:val="20"/>
        </w:rPr>
        <w:t xml:space="preserve"> </w:t>
      </w:r>
      <w:sdt>
        <w:sdtPr>
          <w:rPr>
            <w:rFonts w:ascii="Candara" w:hAnsi="Candara" w:cs="Candara"/>
            <w:sz w:val="20"/>
            <w:szCs w:val="20"/>
          </w:rPr>
          <w:id w:val="1184104709"/>
          <w:placeholder>
            <w:docPart w:val="DefaultPlaceholder_-1854013440"/>
          </w:placeholder>
          <w:showingPlcHdr/>
        </w:sdtPr>
        <w:sdtEndPr/>
        <w:sdtContent>
          <w:r w:rsidR="0079364F" w:rsidRPr="00427A9D">
            <w:rPr>
              <w:rStyle w:val="Platzhaltertext"/>
              <w:color w:val="FFFFFF" w:themeColor="background1"/>
            </w:rPr>
            <w:t>Klicken oder tippen Sie hier, um Text einzugeben.</w:t>
          </w:r>
        </w:sdtContent>
      </w:sdt>
    </w:p>
    <w:p w14:paraId="543033C2" w14:textId="77777777" w:rsidR="008438DF" w:rsidRPr="00712872" w:rsidRDefault="008438DF" w:rsidP="00712872">
      <w:pPr>
        <w:autoSpaceDE w:val="0"/>
        <w:autoSpaceDN w:val="0"/>
        <w:adjustRightInd w:val="0"/>
        <w:spacing w:line="360" w:lineRule="auto"/>
        <w:ind w:right="-1986"/>
        <w:rPr>
          <w:rFonts w:ascii="Candara" w:hAnsi="Candara" w:cs="Candara"/>
          <w:sz w:val="20"/>
          <w:szCs w:val="20"/>
        </w:rPr>
      </w:pPr>
    </w:p>
    <w:p w14:paraId="583E79D5" w14:textId="1EBAEB6A" w:rsidR="00712872" w:rsidRPr="00712872" w:rsidRDefault="00712872" w:rsidP="00712872">
      <w:pPr>
        <w:autoSpaceDE w:val="0"/>
        <w:autoSpaceDN w:val="0"/>
        <w:adjustRightInd w:val="0"/>
        <w:spacing w:line="360" w:lineRule="auto"/>
        <w:ind w:right="-1986"/>
        <w:rPr>
          <w:rFonts w:ascii="Candara" w:hAnsi="Candara" w:cs="Candara"/>
          <w:sz w:val="20"/>
          <w:szCs w:val="20"/>
        </w:rPr>
      </w:pPr>
      <w:r w:rsidRPr="00712872">
        <w:rPr>
          <w:rFonts w:ascii="Candara" w:hAnsi="Candara" w:cs="Candara"/>
          <w:sz w:val="20"/>
          <w:szCs w:val="20"/>
        </w:rPr>
        <w:t>Vorname:</w:t>
      </w:r>
      <w:r w:rsidR="00525E98">
        <w:rPr>
          <w:rFonts w:ascii="Candara" w:hAnsi="Candara" w:cs="Candara"/>
          <w:sz w:val="20"/>
          <w:szCs w:val="20"/>
        </w:rPr>
        <w:t xml:space="preserve"> </w:t>
      </w:r>
      <w:r w:rsidR="0079364F">
        <w:rPr>
          <w:rFonts w:ascii="Candara" w:hAnsi="Candara" w:cs="Candara"/>
          <w:sz w:val="20"/>
          <w:szCs w:val="20"/>
        </w:rPr>
        <w:t xml:space="preserve"> </w:t>
      </w:r>
      <w:sdt>
        <w:sdtPr>
          <w:rPr>
            <w:rFonts w:ascii="Candara" w:hAnsi="Candara" w:cs="Candara"/>
            <w:sz w:val="20"/>
            <w:szCs w:val="20"/>
          </w:rPr>
          <w:id w:val="865950514"/>
          <w:placeholder>
            <w:docPart w:val="DefaultPlaceholder_-1854013440"/>
          </w:placeholder>
          <w:showingPlcHdr/>
          <w:text/>
        </w:sdtPr>
        <w:sdtEndPr/>
        <w:sdtContent>
          <w:r w:rsidR="0079364F" w:rsidRPr="00427A9D">
            <w:rPr>
              <w:rStyle w:val="Platzhaltertext"/>
              <w:color w:val="FFFFFF" w:themeColor="background1"/>
            </w:rPr>
            <w:t>Klicken oder tippen Sie hier, um Text einzugeben.</w:t>
          </w:r>
        </w:sdtContent>
      </w:sdt>
    </w:p>
    <w:p w14:paraId="6FD4D0D8" w14:textId="77777777" w:rsidR="00712872" w:rsidRPr="00712872" w:rsidRDefault="00712872" w:rsidP="00712872">
      <w:pPr>
        <w:autoSpaceDE w:val="0"/>
        <w:autoSpaceDN w:val="0"/>
        <w:adjustRightInd w:val="0"/>
        <w:spacing w:line="360" w:lineRule="auto"/>
        <w:ind w:right="-1986"/>
        <w:rPr>
          <w:rFonts w:ascii="Candara" w:hAnsi="Candara" w:cs="Candara"/>
          <w:sz w:val="20"/>
          <w:szCs w:val="20"/>
        </w:rPr>
      </w:pPr>
    </w:p>
    <w:p w14:paraId="525CE0F5" w14:textId="77777777" w:rsidR="00712872" w:rsidRPr="00712872" w:rsidRDefault="00712872" w:rsidP="00712872">
      <w:pPr>
        <w:autoSpaceDE w:val="0"/>
        <w:autoSpaceDN w:val="0"/>
        <w:adjustRightInd w:val="0"/>
        <w:spacing w:line="360" w:lineRule="auto"/>
        <w:ind w:right="-1986"/>
        <w:rPr>
          <w:rFonts w:ascii="Candara-Bold" w:hAnsi="Candara-Bold" w:cs="Candara-Bold"/>
          <w:b/>
          <w:bCs/>
          <w:sz w:val="20"/>
          <w:szCs w:val="20"/>
        </w:rPr>
      </w:pPr>
      <w:r w:rsidRPr="00712872">
        <w:rPr>
          <w:rFonts w:ascii="Candara-Bold" w:hAnsi="Candara-Bold" w:cs="Candara-Bold"/>
          <w:b/>
          <w:bCs/>
          <w:sz w:val="20"/>
          <w:szCs w:val="20"/>
        </w:rPr>
        <w:t>Bestätigung des Arbeitgebers</w:t>
      </w:r>
      <w:r w:rsidR="00AA582C">
        <w:rPr>
          <w:rFonts w:ascii="Candara-Bold" w:hAnsi="Candara-Bold" w:cs="Candara-Bold"/>
          <w:b/>
          <w:bCs/>
          <w:sz w:val="20"/>
          <w:szCs w:val="20"/>
        </w:rPr>
        <w:t xml:space="preserve"> der stationären Pflege (§ 2 Nr.</w:t>
      </w:r>
      <w:r w:rsidR="00A5579D">
        <w:rPr>
          <w:rFonts w:ascii="Candara-Bold" w:hAnsi="Candara-Bold" w:cs="Candara-Bold"/>
          <w:b/>
          <w:bCs/>
          <w:sz w:val="20"/>
          <w:szCs w:val="20"/>
        </w:rPr>
        <w:t xml:space="preserve"> </w:t>
      </w:r>
      <w:r w:rsidR="00AA582C">
        <w:rPr>
          <w:rFonts w:ascii="Candara-Bold" w:hAnsi="Candara-Bold" w:cs="Candara-Bold"/>
          <w:b/>
          <w:bCs/>
          <w:sz w:val="20"/>
          <w:szCs w:val="20"/>
        </w:rPr>
        <w:t xml:space="preserve">2), eines ambulanten Pflegedienstes (§ 2 Nr. 3), einer medizinischen Einrichtung </w:t>
      </w:r>
      <w:r w:rsidR="00786C07">
        <w:rPr>
          <w:rFonts w:ascii="Candara-Bold" w:hAnsi="Candara-Bold" w:cs="Candara-Bold"/>
          <w:b/>
          <w:bCs/>
          <w:sz w:val="20"/>
          <w:szCs w:val="20"/>
        </w:rPr>
        <w:t>(§ 2 Nr. 4 und Nr. 5) einschließlich in der</w:t>
      </w:r>
      <w:r w:rsidR="00AA582C">
        <w:rPr>
          <w:rFonts w:ascii="Candara-Bold" w:hAnsi="Candara-Bold" w:cs="Candara-Bold"/>
          <w:b/>
          <w:bCs/>
          <w:sz w:val="20"/>
          <w:szCs w:val="20"/>
        </w:rPr>
        <w:t xml:space="preserve"> ambulanten vertragsärztlichen Versorgung </w:t>
      </w:r>
      <w:r w:rsidR="00786C07">
        <w:rPr>
          <w:rFonts w:ascii="Candara-Bold" w:hAnsi="Candara-Bold" w:cs="Candara-Bold"/>
          <w:b/>
          <w:bCs/>
          <w:sz w:val="20"/>
          <w:szCs w:val="20"/>
        </w:rPr>
        <w:t xml:space="preserve">tätige </w:t>
      </w:r>
      <w:r w:rsidR="00FD66EB">
        <w:rPr>
          <w:rFonts w:ascii="Candara-Bold" w:hAnsi="Candara-Bold" w:cs="Candara-Bold"/>
          <w:b/>
          <w:bCs/>
          <w:sz w:val="20"/>
          <w:szCs w:val="20"/>
        </w:rPr>
        <w:t>Ä</w:t>
      </w:r>
      <w:r w:rsidR="00AA582C">
        <w:rPr>
          <w:rFonts w:ascii="Candara-Bold" w:hAnsi="Candara-Bold" w:cs="Candara-Bold"/>
          <w:b/>
          <w:bCs/>
          <w:sz w:val="20"/>
          <w:szCs w:val="20"/>
        </w:rPr>
        <w:t xml:space="preserve">rztinnen und </w:t>
      </w:r>
      <w:r w:rsidR="00FD66EB">
        <w:rPr>
          <w:rFonts w:ascii="Candara-Bold" w:hAnsi="Candara-Bold" w:cs="Candara-Bold"/>
          <w:b/>
          <w:bCs/>
          <w:sz w:val="20"/>
          <w:szCs w:val="20"/>
        </w:rPr>
        <w:t>Ä</w:t>
      </w:r>
      <w:r w:rsidR="00AA582C">
        <w:rPr>
          <w:rFonts w:ascii="Candara-Bold" w:hAnsi="Candara-Bold" w:cs="Candara-Bold"/>
          <w:b/>
          <w:bCs/>
          <w:sz w:val="20"/>
          <w:szCs w:val="20"/>
        </w:rPr>
        <w:t xml:space="preserve">rzte sowie </w:t>
      </w:r>
      <w:r w:rsidR="00FC0334">
        <w:rPr>
          <w:rFonts w:ascii="Candara-Bold" w:hAnsi="Candara-Bold" w:cs="Candara-Bold"/>
          <w:b/>
          <w:bCs/>
          <w:sz w:val="20"/>
          <w:szCs w:val="20"/>
        </w:rPr>
        <w:t xml:space="preserve">deren </w:t>
      </w:r>
      <w:r w:rsidR="00AA582C">
        <w:rPr>
          <w:rFonts w:ascii="Candara-Bold" w:hAnsi="Candara-Bold" w:cs="Candara-Bold"/>
          <w:b/>
          <w:bCs/>
          <w:sz w:val="20"/>
          <w:szCs w:val="20"/>
        </w:rPr>
        <w:t>Praxispersonal</w:t>
      </w:r>
      <w:r w:rsidRPr="00712872">
        <w:rPr>
          <w:rFonts w:ascii="Candara-Bold" w:hAnsi="Candara-Bold" w:cs="Candara-Bold"/>
          <w:b/>
          <w:bCs/>
          <w:sz w:val="20"/>
          <w:szCs w:val="20"/>
        </w:rPr>
        <w:t>:</w:t>
      </w:r>
    </w:p>
    <w:p w14:paraId="502F05D2" w14:textId="77777777" w:rsidR="00712872" w:rsidRPr="00712872" w:rsidRDefault="00712872" w:rsidP="00712872">
      <w:pPr>
        <w:autoSpaceDE w:val="0"/>
        <w:autoSpaceDN w:val="0"/>
        <w:adjustRightInd w:val="0"/>
        <w:spacing w:line="360" w:lineRule="auto"/>
        <w:ind w:right="-1986"/>
        <w:rPr>
          <w:rFonts w:ascii="Candara" w:hAnsi="Candara" w:cs="Candara"/>
          <w:sz w:val="20"/>
          <w:szCs w:val="20"/>
        </w:rPr>
      </w:pPr>
      <w:r w:rsidRPr="00712872">
        <w:rPr>
          <w:rFonts w:ascii="Candara" w:hAnsi="Candara" w:cs="Candara"/>
          <w:sz w:val="20"/>
          <w:szCs w:val="20"/>
        </w:rPr>
        <w:t>Name der Einrichtung der stationären Pflege/ Name der Ärztin/ des Arztes:</w:t>
      </w:r>
    </w:p>
    <w:sdt>
      <w:sdtPr>
        <w:rPr>
          <w:rFonts w:ascii="Candara" w:hAnsi="Candara" w:cs="Candara"/>
          <w:sz w:val="20"/>
          <w:szCs w:val="20"/>
        </w:rPr>
        <w:id w:val="1815682451"/>
        <w:placeholder>
          <w:docPart w:val="DefaultPlaceholder_-1854013440"/>
        </w:placeholder>
        <w:showingPlcHdr/>
        <w:text/>
      </w:sdtPr>
      <w:sdtEndPr/>
      <w:sdtContent>
        <w:p w14:paraId="36FF3BEE" w14:textId="0CEC2000" w:rsidR="00712872" w:rsidRPr="00712872" w:rsidRDefault="0079364F" w:rsidP="00712872">
          <w:pPr>
            <w:autoSpaceDE w:val="0"/>
            <w:autoSpaceDN w:val="0"/>
            <w:adjustRightInd w:val="0"/>
            <w:spacing w:line="360" w:lineRule="auto"/>
            <w:ind w:right="-1986"/>
            <w:rPr>
              <w:rFonts w:ascii="Candara" w:hAnsi="Candara" w:cs="Candara"/>
              <w:sz w:val="20"/>
              <w:szCs w:val="20"/>
            </w:rPr>
          </w:pPr>
          <w:r w:rsidRPr="00427A9D">
            <w:rPr>
              <w:rStyle w:val="Platzhaltertext"/>
              <w:color w:val="FFFFFF" w:themeColor="background1"/>
            </w:rPr>
            <w:t>Klicken oder tippen Sie hier, um Text einzugeben.</w:t>
          </w:r>
        </w:p>
      </w:sdtContent>
    </w:sdt>
    <w:p w14:paraId="78AAEFDA" w14:textId="32257C9E" w:rsidR="00712872" w:rsidRPr="00712872" w:rsidRDefault="00712872" w:rsidP="00712872">
      <w:pPr>
        <w:autoSpaceDE w:val="0"/>
        <w:autoSpaceDN w:val="0"/>
        <w:adjustRightInd w:val="0"/>
        <w:spacing w:line="360" w:lineRule="auto"/>
        <w:ind w:right="-1986"/>
        <w:rPr>
          <w:rFonts w:ascii="Candara" w:hAnsi="Candara" w:cs="Candara"/>
          <w:sz w:val="20"/>
          <w:szCs w:val="20"/>
        </w:rPr>
      </w:pPr>
      <w:r w:rsidRPr="00712872">
        <w:rPr>
          <w:rFonts w:ascii="Candara" w:hAnsi="Candara" w:cs="Candara"/>
          <w:sz w:val="20"/>
          <w:szCs w:val="20"/>
        </w:rPr>
        <w:t xml:space="preserve">Träger der Einrichtung: </w:t>
      </w:r>
      <w:sdt>
        <w:sdtPr>
          <w:rPr>
            <w:rFonts w:ascii="Candara" w:hAnsi="Candara" w:cs="Candara"/>
            <w:sz w:val="20"/>
            <w:szCs w:val="20"/>
          </w:rPr>
          <w:id w:val="-1792431262"/>
          <w:placeholder>
            <w:docPart w:val="DefaultPlaceholder_-1854013440"/>
          </w:placeholder>
          <w:showingPlcHdr/>
          <w:text/>
        </w:sdtPr>
        <w:sdtEndPr/>
        <w:sdtContent>
          <w:r w:rsidR="00231C93" w:rsidRPr="00427A9D">
            <w:rPr>
              <w:rStyle w:val="Platzhaltertext"/>
              <w:color w:val="FFFFFF" w:themeColor="background1"/>
            </w:rPr>
            <w:t>Klicken oder tippen Sie hier, um Text einzugeben.</w:t>
          </w:r>
        </w:sdtContent>
      </w:sdt>
    </w:p>
    <w:p w14:paraId="50C06898" w14:textId="49C93C02" w:rsidR="00712872" w:rsidRPr="00712872" w:rsidRDefault="00712872" w:rsidP="00712872">
      <w:pPr>
        <w:autoSpaceDE w:val="0"/>
        <w:autoSpaceDN w:val="0"/>
        <w:adjustRightInd w:val="0"/>
        <w:spacing w:line="360" w:lineRule="auto"/>
        <w:ind w:right="-1986"/>
        <w:rPr>
          <w:rFonts w:ascii="Candara" w:hAnsi="Candara" w:cs="Candara"/>
          <w:sz w:val="20"/>
          <w:szCs w:val="20"/>
        </w:rPr>
      </w:pPr>
      <w:r w:rsidRPr="00712872">
        <w:rPr>
          <w:rFonts w:ascii="Candara" w:hAnsi="Candara" w:cs="Candara"/>
          <w:sz w:val="20"/>
          <w:szCs w:val="20"/>
        </w:rPr>
        <w:t>Anschrift:</w:t>
      </w:r>
      <w:r w:rsidR="00231C93">
        <w:rPr>
          <w:rFonts w:ascii="Candara" w:hAnsi="Candara" w:cs="Candara"/>
          <w:sz w:val="20"/>
          <w:szCs w:val="20"/>
        </w:rPr>
        <w:t xml:space="preserve"> </w:t>
      </w:r>
      <w:sdt>
        <w:sdtPr>
          <w:rPr>
            <w:rFonts w:ascii="Candara" w:hAnsi="Candara" w:cs="Candara"/>
            <w:sz w:val="20"/>
            <w:szCs w:val="20"/>
          </w:rPr>
          <w:id w:val="-1007058203"/>
          <w:placeholder>
            <w:docPart w:val="DefaultPlaceholder_-1854013440"/>
          </w:placeholder>
          <w:showingPlcHdr/>
          <w:text/>
        </w:sdtPr>
        <w:sdtEndPr/>
        <w:sdtContent>
          <w:r w:rsidR="00231C93" w:rsidRPr="00427A9D">
            <w:rPr>
              <w:rStyle w:val="Platzhaltertext"/>
              <w:color w:val="FFFFFF" w:themeColor="background1"/>
            </w:rPr>
            <w:t>Klicken oder tippen Sie hier, um Text einzugeben.</w:t>
          </w:r>
        </w:sdtContent>
      </w:sdt>
    </w:p>
    <w:p w14:paraId="0079665D" w14:textId="0026762F" w:rsidR="00712872" w:rsidRPr="00712872" w:rsidRDefault="00492919" w:rsidP="00712872">
      <w:pPr>
        <w:autoSpaceDE w:val="0"/>
        <w:autoSpaceDN w:val="0"/>
        <w:adjustRightInd w:val="0"/>
        <w:spacing w:line="360" w:lineRule="auto"/>
        <w:ind w:right="-1986"/>
        <w:rPr>
          <w:rFonts w:ascii="Candara" w:hAnsi="Candara" w:cs="Candara"/>
          <w:sz w:val="20"/>
          <w:szCs w:val="20"/>
        </w:rPr>
      </w:pPr>
      <w:r>
        <w:rPr>
          <w:rFonts w:ascii="Candara" w:hAnsi="Candara" w:cs="Candara"/>
          <w:sz w:val="20"/>
          <w:szCs w:val="20"/>
        </w:rPr>
        <w:t xml:space="preserve">Telefonnummer: </w:t>
      </w:r>
      <w:sdt>
        <w:sdtPr>
          <w:rPr>
            <w:rFonts w:ascii="Candara" w:hAnsi="Candara" w:cs="Candara"/>
            <w:sz w:val="20"/>
            <w:szCs w:val="20"/>
          </w:rPr>
          <w:id w:val="766121252"/>
          <w:placeholder>
            <w:docPart w:val="DefaultPlaceholder_-1854013440"/>
          </w:placeholder>
          <w:showingPlcHdr/>
          <w:text/>
        </w:sdtPr>
        <w:sdtEndPr/>
        <w:sdtContent>
          <w:r w:rsidR="00231C93" w:rsidRPr="00427A9D">
            <w:rPr>
              <w:rStyle w:val="Platzhaltertext"/>
              <w:color w:val="FFFFFF" w:themeColor="background1"/>
            </w:rPr>
            <w:t>Klicken oder tippen Sie hier, um Text einzugeben.</w:t>
          </w:r>
        </w:sdtContent>
      </w:sdt>
    </w:p>
    <w:p w14:paraId="03023898" w14:textId="77777777" w:rsidR="00712872" w:rsidRPr="00712872" w:rsidRDefault="00712872" w:rsidP="00712872">
      <w:pPr>
        <w:autoSpaceDE w:val="0"/>
        <w:autoSpaceDN w:val="0"/>
        <w:adjustRightInd w:val="0"/>
        <w:spacing w:line="360" w:lineRule="auto"/>
        <w:ind w:right="-1986"/>
        <w:rPr>
          <w:rFonts w:ascii="Candara-Bold" w:hAnsi="Candara-Bold" w:cs="Candara-Bold"/>
          <w:b/>
          <w:bCs/>
          <w:sz w:val="20"/>
          <w:szCs w:val="20"/>
        </w:rPr>
      </w:pPr>
    </w:p>
    <w:p w14:paraId="0741C510" w14:textId="2DED11B9" w:rsidR="00712872" w:rsidRPr="00712872" w:rsidRDefault="00712872" w:rsidP="00712872">
      <w:pPr>
        <w:autoSpaceDE w:val="0"/>
        <w:autoSpaceDN w:val="0"/>
        <w:adjustRightInd w:val="0"/>
        <w:ind w:right="-1986"/>
        <w:rPr>
          <w:rFonts w:ascii="Candara-Bold" w:hAnsi="Candara-Bold" w:cs="Candara-Bold"/>
          <w:b/>
          <w:bCs/>
          <w:sz w:val="20"/>
          <w:szCs w:val="20"/>
        </w:rPr>
      </w:pPr>
      <w:r w:rsidRPr="00712872">
        <w:rPr>
          <w:rFonts w:ascii="Candara-Bold" w:hAnsi="Candara-Bold" w:cs="Candara-Bold"/>
          <w:b/>
          <w:bCs/>
          <w:sz w:val="20"/>
          <w:szCs w:val="20"/>
        </w:rPr>
        <w:t xml:space="preserve">Hiermit wird bestätigt, dass die vorgenannte Person </w:t>
      </w:r>
      <w:r w:rsidR="007A698B">
        <w:rPr>
          <w:rFonts w:ascii="Candara-Bold" w:hAnsi="Candara-Bold" w:cs="Candara-Bold"/>
          <w:b/>
          <w:bCs/>
          <w:sz w:val="20"/>
          <w:szCs w:val="20"/>
        </w:rPr>
        <w:t>(</w:t>
      </w:r>
      <w:r w:rsidR="007A698B" w:rsidRPr="00525E98">
        <w:rPr>
          <w:rFonts w:ascii="Candara-Bold" w:hAnsi="Candara-Bold" w:cs="Candara-Bold"/>
          <w:b/>
          <w:bCs/>
          <w:sz w:val="20"/>
          <w:szCs w:val="20"/>
          <w:u w:val="single"/>
        </w:rPr>
        <w:t>bitte ankreuzen</w:t>
      </w:r>
      <w:r w:rsidR="007A698B">
        <w:rPr>
          <w:rFonts w:ascii="Candara-Bold" w:hAnsi="Candara-Bold" w:cs="Candara-Bold"/>
          <w:b/>
          <w:bCs/>
          <w:sz w:val="20"/>
          <w:szCs w:val="20"/>
        </w:rPr>
        <w:t>)</w:t>
      </w:r>
    </w:p>
    <w:p w14:paraId="01319FE1" w14:textId="77777777" w:rsidR="00712872" w:rsidRPr="00712872" w:rsidRDefault="00492919" w:rsidP="00712872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right="-1986"/>
        <w:rPr>
          <w:rFonts w:ascii="Arial" w:hAnsi="Arial" w:cs="Arial"/>
          <w:sz w:val="20"/>
          <w:szCs w:val="20"/>
        </w:rPr>
      </w:pPr>
      <w:r>
        <w:rPr>
          <w:rFonts w:ascii="Candara-Bold" w:hAnsi="Candara-Bold" w:cs="Candara-Bold"/>
          <w:bCs/>
          <w:sz w:val="20"/>
          <w:szCs w:val="20"/>
        </w:rPr>
        <w:t>in der oben angeführten</w:t>
      </w:r>
      <w:r w:rsidR="00712872" w:rsidRPr="00712872">
        <w:rPr>
          <w:rFonts w:ascii="Candara-Bold" w:hAnsi="Candara-Bold" w:cs="Candara-Bold"/>
          <w:bCs/>
          <w:sz w:val="20"/>
          <w:szCs w:val="20"/>
        </w:rPr>
        <w:t xml:space="preserve"> </w:t>
      </w:r>
      <w:r w:rsidR="008E02D1">
        <w:rPr>
          <w:rFonts w:ascii="Candara-Bold" w:hAnsi="Candara-Bold" w:cs="Candara-Bold"/>
          <w:bCs/>
          <w:sz w:val="20"/>
          <w:szCs w:val="20"/>
        </w:rPr>
        <w:t xml:space="preserve">stationären </w:t>
      </w:r>
      <w:r w:rsidR="00712872" w:rsidRPr="00712872">
        <w:rPr>
          <w:rFonts w:ascii="Candara-Bold" w:hAnsi="Candara-Bold" w:cs="Candara-Bold"/>
          <w:bCs/>
          <w:sz w:val="20"/>
          <w:szCs w:val="20"/>
        </w:rPr>
        <w:t>Einrichtung</w:t>
      </w:r>
      <w:r w:rsidR="00786C07">
        <w:rPr>
          <w:rFonts w:ascii="Candara-Bold" w:hAnsi="Candara-Bold" w:cs="Candara-Bold"/>
          <w:bCs/>
          <w:sz w:val="20"/>
          <w:szCs w:val="20"/>
        </w:rPr>
        <w:t>/</w:t>
      </w:r>
      <w:r w:rsidR="00A5579D">
        <w:rPr>
          <w:rFonts w:ascii="Candara-Bold" w:hAnsi="Candara-Bold" w:cs="Candara-Bold"/>
          <w:bCs/>
          <w:sz w:val="20"/>
          <w:szCs w:val="20"/>
        </w:rPr>
        <w:t xml:space="preserve"> </w:t>
      </w:r>
      <w:r w:rsidR="00786C07">
        <w:rPr>
          <w:rFonts w:ascii="Candara-Bold" w:hAnsi="Candara-Bold" w:cs="Candara-Bold"/>
          <w:bCs/>
          <w:sz w:val="20"/>
          <w:szCs w:val="20"/>
        </w:rPr>
        <w:t>ambulanten Pflegedienst</w:t>
      </w:r>
      <w:r w:rsidR="00712872" w:rsidRPr="00712872">
        <w:rPr>
          <w:rFonts w:ascii="Candara-Bold" w:hAnsi="Candara-Bold" w:cs="Candara-Bold"/>
          <w:bCs/>
          <w:sz w:val="20"/>
          <w:szCs w:val="20"/>
        </w:rPr>
        <w:t xml:space="preserve"> </w:t>
      </w:r>
      <w:r w:rsidR="00712872" w:rsidRPr="00712872">
        <w:rPr>
          <w:rFonts w:ascii="Arial" w:hAnsi="Arial" w:cs="Arial"/>
          <w:sz w:val="20"/>
          <w:szCs w:val="20"/>
        </w:rPr>
        <w:t>zur Behandlung, Betreuung oder Pflege älterer oder pflegebedürftiger Menschen tätig ist.</w:t>
      </w:r>
    </w:p>
    <w:p w14:paraId="67CF3386" w14:textId="77777777" w:rsidR="00712872" w:rsidRPr="00712872" w:rsidRDefault="00712872" w:rsidP="00712872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right="-1986"/>
        <w:rPr>
          <w:rFonts w:ascii="Arial" w:hAnsi="Arial" w:cs="Arial"/>
          <w:sz w:val="20"/>
          <w:szCs w:val="20"/>
        </w:rPr>
      </w:pPr>
      <w:r w:rsidRPr="00712872">
        <w:rPr>
          <w:rFonts w:ascii="Arial" w:hAnsi="Arial" w:cs="Arial"/>
          <w:sz w:val="20"/>
          <w:szCs w:val="20"/>
        </w:rPr>
        <w:t>in meiner Praxis</w:t>
      </w:r>
      <w:r w:rsidR="00786C07">
        <w:rPr>
          <w:rFonts w:ascii="Arial" w:hAnsi="Arial" w:cs="Arial"/>
          <w:sz w:val="20"/>
          <w:szCs w:val="20"/>
        </w:rPr>
        <w:t>/</w:t>
      </w:r>
      <w:r w:rsidR="00A5579D">
        <w:rPr>
          <w:rFonts w:ascii="Arial" w:hAnsi="Arial" w:cs="Arial"/>
          <w:sz w:val="20"/>
          <w:szCs w:val="20"/>
        </w:rPr>
        <w:t xml:space="preserve"> </w:t>
      </w:r>
      <w:r w:rsidR="00786C07">
        <w:rPr>
          <w:rFonts w:ascii="Arial" w:hAnsi="Arial" w:cs="Arial"/>
          <w:sz w:val="20"/>
          <w:szCs w:val="20"/>
        </w:rPr>
        <w:t xml:space="preserve">medizinischen Einrichtung mit einem sehr hohen Expositionsrisiko in Bezug auf das </w:t>
      </w:r>
      <w:proofErr w:type="spellStart"/>
      <w:r w:rsidR="00786C07">
        <w:rPr>
          <w:rFonts w:ascii="Arial" w:hAnsi="Arial" w:cs="Arial"/>
          <w:sz w:val="20"/>
          <w:szCs w:val="20"/>
        </w:rPr>
        <w:t>Coronavirus</w:t>
      </w:r>
      <w:proofErr w:type="spellEnd"/>
      <w:r w:rsidRPr="00712872">
        <w:rPr>
          <w:rFonts w:ascii="Arial" w:hAnsi="Arial" w:cs="Arial"/>
          <w:sz w:val="20"/>
          <w:szCs w:val="20"/>
        </w:rPr>
        <w:t xml:space="preserve"> tätig ist und</w:t>
      </w:r>
      <w:r w:rsidR="00786C07">
        <w:rPr>
          <w:rFonts w:ascii="Arial" w:hAnsi="Arial" w:cs="Arial"/>
          <w:sz w:val="20"/>
          <w:szCs w:val="20"/>
        </w:rPr>
        <w:t>/</w:t>
      </w:r>
      <w:r w:rsidR="00A5579D">
        <w:rPr>
          <w:rFonts w:ascii="Arial" w:hAnsi="Arial" w:cs="Arial"/>
          <w:sz w:val="20"/>
          <w:szCs w:val="20"/>
        </w:rPr>
        <w:t xml:space="preserve"> </w:t>
      </w:r>
      <w:r w:rsidR="00786C07">
        <w:rPr>
          <w:rFonts w:ascii="Arial" w:hAnsi="Arial" w:cs="Arial"/>
          <w:sz w:val="20"/>
          <w:szCs w:val="20"/>
        </w:rPr>
        <w:t>oder</w:t>
      </w:r>
      <w:r w:rsidRPr="00712872">
        <w:rPr>
          <w:rFonts w:ascii="Arial" w:hAnsi="Arial" w:cs="Arial"/>
          <w:sz w:val="20"/>
          <w:szCs w:val="20"/>
        </w:rPr>
        <w:t xml:space="preserve"> dort regelmäßig mit Personen Umgang hat, bei denen ein sehr hohes Risiko für einen schweren oder tödlichen Krankheitsverlauf nach einer Infektion mit dem </w:t>
      </w:r>
      <w:proofErr w:type="spellStart"/>
      <w:r w:rsidRPr="00712872">
        <w:rPr>
          <w:rFonts w:ascii="Arial" w:hAnsi="Arial" w:cs="Arial"/>
          <w:sz w:val="20"/>
          <w:szCs w:val="20"/>
        </w:rPr>
        <w:t>Coronavirus</w:t>
      </w:r>
      <w:proofErr w:type="spellEnd"/>
      <w:r w:rsidR="008414C4">
        <w:rPr>
          <w:rFonts w:ascii="Arial" w:hAnsi="Arial" w:cs="Arial"/>
          <w:sz w:val="20"/>
          <w:szCs w:val="20"/>
        </w:rPr>
        <w:t xml:space="preserve"> </w:t>
      </w:r>
      <w:r w:rsidRPr="00712872">
        <w:rPr>
          <w:rFonts w:ascii="Arial" w:hAnsi="Arial" w:cs="Arial"/>
          <w:sz w:val="20"/>
          <w:szCs w:val="20"/>
        </w:rPr>
        <w:t>SARS-CoV-2 besteht.</w:t>
      </w:r>
    </w:p>
    <w:p w14:paraId="12F8807E" w14:textId="77777777" w:rsidR="00712872" w:rsidRDefault="00712872" w:rsidP="00712872">
      <w:pPr>
        <w:autoSpaceDE w:val="0"/>
        <w:autoSpaceDN w:val="0"/>
        <w:adjustRightInd w:val="0"/>
        <w:ind w:right="-1986"/>
        <w:rPr>
          <w:rFonts w:ascii="Candara-Bold" w:hAnsi="Candara-Bold" w:cs="Candara-Bold"/>
          <w:b/>
          <w:bCs/>
          <w:sz w:val="20"/>
          <w:szCs w:val="20"/>
        </w:rPr>
      </w:pPr>
    </w:p>
    <w:p w14:paraId="62660D88" w14:textId="77777777" w:rsidR="00D56AA8" w:rsidRDefault="00D56AA8" w:rsidP="00712872">
      <w:pPr>
        <w:autoSpaceDE w:val="0"/>
        <w:autoSpaceDN w:val="0"/>
        <w:adjustRightInd w:val="0"/>
        <w:ind w:right="-1986"/>
        <w:rPr>
          <w:rFonts w:ascii="Candara-Bold" w:hAnsi="Candara-Bold" w:cs="Candara-Bold"/>
          <w:b/>
          <w:bCs/>
          <w:sz w:val="20"/>
          <w:szCs w:val="20"/>
        </w:rPr>
      </w:pPr>
    </w:p>
    <w:p w14:paraId="0021F73F" w14:textId="77777777" w:rsidR="00D56AA8" w:rsidRDefault="00D56AA8" w:rsidP="00712872">
      <w:pPr>
        <w:autoSpaceDE w:val="0"/>
        <w:autoSpaceDN w:val="0"/>
        <w:adjustRightInd w:val="0"/>
        <w:ind w:right="-1986"/>
        <w:rPr>
          <w:rFonts w:ascii="Candara-Bold" w:hAnsi="Candara-Bold" w:cs="Candara-Bold"/>
          <w:b/>
          <w:bCs/>
          <w:sz w:val="20"/>
          <w:szCs w:val="20"/>
        </w:rPr>
      </w:pPr>
    </w:p>
    <w:p w14:paraId="3216E163" w14:textId="77777777" w:rsidR="00D56AA8" w:rsidRPr="00712872" w:rsidRDefault="00D56AA8" w:rsidP="00712872">
      <w:pPr>
        <w:autoSpaceDE w:val="0"/>
        <w:autoSpaceDN w:val="0"/>
        <w:adjustRightInd w:val="0"/>
        <w:ind w:right="-1986"/>
        <w:rPr>
          <w:rFonts w:ascii="Candara-Bold" w:hAnsi="Candara-Bold" w:cs="Candara-Bold"/>
          <w:b/>
          <w:bCs/>
          <w:sz w:val="20"/>
          <w:szCs w:val="20"/>
        </w:rPr>
      </w:pPr>
    </w:p>
    <w:tbl>
      <w:tblPr>
        <w:tblStyle w:val="Tabellenraster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2"/>
        <w:gridCol w:w="1707"/>
        <w:gridCol w:w="5387"/>
      </w:tblGrid>
      <w:tr w:rsidR="005156A4" w:rsidRPr="005156A4" w14:paraId="40B2F329" w14:textId="77777777" w:rsidTr="00EB2775">
        <w:tc>
          <w:tcPr>
            <w:tcW w:w="1832" w:type="dxa"/>
            <w:tcBorders>
              <w:top w:val="single" w:sz="4" w:space="0" w:color="auto"/>
            </w:tcBorders>
          </w:tcPr>
          <w:p w14:paraId="32D160F8" w14:textId="77777777" w:rsidR="005156A4" w:rsidRPr="005156A4" w:rsidRDefault="005156A4" w:rsidP="00EB2775">
            <w:pPr>
              <w:autoSpaceDE w:val="0"/>
              <w:autoSpaceDN w:val="0"/>
              <w:adjustRightInd w:val="0"/>
              <w:ind w:right="-1986"/>
              <w:rPr>
                <w:rFonts w:ascii="Candara" w:hAnsi="Candara" w:cs="Candara"/>
                <w:sz w:val="20"/>
                <w:szCs w:val="20"/>
              </w:rPr>
            </w:pPr>
            <w:r w:rsidRPr="00712872">
              <w:rPr>
                <w:rFonts w:ascii="Candara" w:hAnsi="Candara" w:cs="Candara"/>
                <w:sz w:val="20"/>
                <w:szCs w:val="20"/>
              </w:rPr>
              <w:t>Ausstellungsdatum</w:t>
            </w:r>
          </w:p>
        </w:tc>
        <w:tc>
          <w:tcPr>
            <w:tcW w:w="1707" w:type="dxa"/>
          </w:tcPr>
          <w:p w14:paraId="2581CF54" w14:textId="77777777" w:rsidR="005156A4" w:rsidRPr="005156A4" w:rsidRDefault="005156A4" w:rsidP="00EB2775">
            <w:pPr>
              <w:autoSpaceDE w:val="0"/>
              <w:autoSpaceDN w:val="0"/>
              <w:adjustRightInd w:val="0"/>
              <w:ind w:right="-1986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7FFB9D0F" w14:textId="77777777" w:rsidR="005156A4" w:rsidRDefault="005156A4" w:rsidP="00EB2775">
            <w:pPr>
              <w:autoSpaceDE w:val="0"/>
              <w:autoSpaceDN w:val="0"/>
              <w:adjustRightInd w:val="0"/>
              <w:ind w:right="-1986"/>
              <w:rPr>
                <w:rFonts w:ascii="Candara" w:hAnsi="Candara" w:cs="Candara"/>
                <w:sz w:val="20"/>
                <w:szCs w:val="20"/>
              </w:rPr>
            </w:pPr>
            <w:r w:rsidRPr="0055742E">
              <w:rPr>
                <w:rFonts w:ascii="Candara" w:hAnsi="Candara" w:cs="Candara"/>
                <w:b/>
                <w:sz w:val="20"/>
                <w:szCs w:val="20"/>
              </w:rPr>
              <w:t>Unterschrift</w:t>
            </w:r>
            <w:r w:rsidRPr="00712872">
              <w:rPr>
                <w:rFonts w:ascii="Candara" w:hAnsi="Candara" w:cs="Candara"/>
                <w:sz w:val="20"/>
                <w:szCs w:val="20"/>
              </w:rPr>
              <w:t xml:space="preserve"> der Leiterin/ des Leiters der Einrichtung</w:t>
            </w:r>
            <w:r>
              <w:rPr>
                <w:rFonts w:ascii="Candara" w:hAnsi="Candara" w:cs="Candara"/>
                <w:sz w:val="20"/>
                <w:szCs w:val="20"/>
              </w:rPr>
              <w:t xml:space="preserve"> bzw. </w:t>
            </w:r>
          </w:p>
          <w:p w14:paraId="72C53697" w14:textId="77777777" w:rsidR="00A1378F" w:rsidRDefault="005156A4" w:rsidP="00EB2775">
            <w:pPr>
              <w:autoSpaceDE w:val="0"/>
              <w:autoSpaceDN w:val="0"/>
              <w:adjustRightInd w:val="0"/>
              <w:ind w:right="-1986"/>
              <w:rPr>
                <w:rFonts w:ascii="Candara" w:hAnsi="Candara" w:cs="Candara"/>
                <w:sz w:val="20"/>
                <w:szCs w:val="20"/>
              </w:rPr>
            </w:pPr>
            <w:r w:rsidRPr="00712872">
              <w:rPr>
                <w:rFonts w:ascii="Candara" w:hAnsi="Candara" w:cs="Candara"/>
                <w:sz w:val="20"/>
                <w:szCs w:val="20"/>
              </w:rPr>
              <w:t>de</w:t>
            </w:r>
            <w:r>
              <w:rPr>
                <w:rFonts w:ascii="Candara" w:hAnsi="Candara" w:cs="Candara"/>
                <w:sz w:val="20"/>
                <w:szCs w:val="20"/>
              </w:rPr>
              <w:t>r</w:t>
            </w:r>
            <w:r w:rsidRPr="00712872">
              <w:rPr>
                <w:rFonts w:ascii="Candara" w:hAnsi="Candara" w:cs="Candara"/>
                <w:sz w:val="20"/>
                <w:szCs w:val="20"/>
              </w:rPr>
              <w:t xml:space="preserve"> niedergelassenen Ärztin/ des Arztes und </w:t>
            </w:r>
          </w:p>
          <w:p w14:paraId="12CC3FA9" w14:textId="7ACDABE3" w:rsidR="007A698B" w:rsidRPr="005156A4" w:rsidRDefault="005156A4" w:rsidP="00A1378F">
            <w:pPr>
              <w:autoSpaceDE w:val="0"/>
              <w:autoSpaceDN w:val="0"/>
              <w:adjustRightInd w:val="0"/>
              <w:ind w:right="-1986"/>
              <w:rPr>
                <w:rFonts w:ascii="Candara" w:hAnsi="Candara" w:cs="Candara"/>
                <w:sz w:val="20"/>
                <w:szCs w:val="20"/>
              </w:rPr>
            </w:pPr>
            <w:r w:rsidRPr="0055742E">
              <w:rPr>
                <w:rFonts w:ascii="Candara" w:hAnsi="Candara" w:cs="Candara"/>
                <w:b/>
                <w:sz w:val="20"/>
                <w:szCs w:val="20"/>
              </w:rPr>
              <w:t>Stempel</w:t>
            </w:r>
            <w:r>
              <w:rPr>
                <w:rFonts w:ascii="Candara" w:hAnsi="Candara" w:cs="Candara"/>
                <w:sz w:val="20"/>
                <w:szCs w:val="20"/>
              </w:rPr>
              <w:t xml:space="preserve"> der Einrichtung</w:t>
            </w:r>
            <w:r w:rsidR="00A1378F">
              <w:rPr>
                <w:rFonts w:ascii="Candara" w:hAnsi="Candara" w:cs="Candara"/>
                <w:sz w:val="20"/>
                <w:szCs w:val="20"/>
              </w:rPr>
              <w:t xml:space="preserve"> bzw. der Ärztin/ des Arztes</w:t>
            </w:r>
          </w:p>
        </w:tc>
      </w:tr>
    </w:tbl>
    <w:p w14:paraId="701F081C" w14:textId="77777777" w:rsidR="007A698B" w:rsidRDefault="007A698B" w:rsidP="0055742E">
      <w:pPr>
        <w:autoSpaceDE w:val="0"/>
        <w:autoSpaceDN w:val="0"/>
        <w:adjustRightInd w:val="0"/>
        <w:ind w:right="-1986"/>
      </w:pPr>
    </w:p>
    <w:p w14:paraId="3F4820D2" w14:textId="4A88C304" w:rsidR="007A698B" w:rsidRDefault="007A698B" w:rsidP="0055742E">
      <w:pPr>
        <w:autoSpaceDE w:val="0"/>
        <w:autoSpaceDN w:val="0"/>
        <w:adjustRightInd w:val="0"/>
        <w:ind w:right="-1986"/>
      </w:pPr>
      <w:r w:rsidRPr="0079364F">
        <w:rPr>
          <w:b/>
        </w:rPr>
        <w:lastRenderedPageBreak/>
        <w:t>Hinweis für den Arbeitnehmer:</w:t>
      </w:r>
      <w:r>
        <w:t xml:space="preserve"> Bitte vereinbaren Sie unter der Rufnummer 116117 einen Termin und bringen Sie diese ausgefüllte und unterschriebene Bescheinigung, im Original mit zum 1. Impftermin. </w:t>
      </w:r>
      <w:r>
        <w:br/>
        <w:t>Ohne diese Bescheinigung kann keine Impfung erfolgen!!</w:t>
      </w:r>
    </w:p>
    <w:p w14:paraId="1A929355" w14:textId="7E37E5D3" w:rsidR="00C179E1" w:rsidRDefault="00C179E1" w:rsidP="0079364F">
      <w:pPr>
        <w:autoSpaceDE w:val="0"/>
        <w:autoSpaceDN w:val="0"/>
        <w:adjustRightInd w:val="0"/>
        <w:ind w:left="708" w:right="-1986"/>
        <w:jc w:val="right"/>
      </w:pPr>
      <w:r>
        <w:t>Version 1.0, Stand 31.12.2020</w:t>
      </w:r>
    </w:p>
    <w:sectPr w:rsidR="00C179E1" w:rsidSect="0079364F">
      <w:headerReference w:type="default" r:id="rId7"/>
      <w:headerReference w:type="first" r:id="rId8"/>
      <w:footerReference w:type="first" r:id="rId9"/>
      <w:pgSz w:w="11906" w:h="16838" w:code="9"/>
      <w:pgMar w:top="2127" w:right="3544" w:bottom="993" w:left="1276" w:header="709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BE7B6" w14:textId="77777777" w:rsidR="00D230E0" w:rsidRDefault="00D230E0">
      <w:r>
        <w:separator/>
      </w:r>
    </w:p>
  </w:endnote>
  <w:endnote w:type="continuationSeparator" w:id="0">
    <w:p w14:paraId="36AC7FBE" w14:textId="77777777" w:rsidR="00D230E0" w:rsidRDefault="00D2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EABE3" w14:textId="77777777" w:rsidR="008C674A" w:rsidRPr="001469CD" w:rsidRDefault="008C674A" w:rsidP="00BF0C38">
    <w:pPr>
      <w:pStyle w:val="Fuzeile"/>
      <w:ind w:left="5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D160F" w14:textId="77777777" w:rsidR="00D230E0" w:rsidRDefault="00D230E0">
      <w:r>
        <w:separator/>
      </w:r>
    </w:p>
  </w:footnote>
  <w:footnote w:type="continuationSeparator" w:id="0">
    <w:p w14:paraId="0FB55314" w14:textId="77777777" w:rsidR="00D230E0" w:rsidRDefault="00D2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F5ED1" w14:textId="77777777" w:rsidR="008C674A" w:rsidRPr="00AD1BDB" w:rsidRDefault="008C674A">
    <w:pPr>
      <w:pStyle w:val="Kopfzeile"/>
      <w:rPr>
        <w:sz w:val="20"/>
        <w:szCs w:val="20"/>
      </w:rPr>
    </w:pPr>
  </w:p>
  <w:p w14:paraId="4CA56373" w14:textId="77777777" w:rsidR="008C674A" w:rsidRPr="00AD1BDB" w:rsidRDefault="008C674A">
    <w:pPr>
      <w:pStyle w:val="Kopfzeile"/>
      <w:rPr>
        <w:sz w:val="20"/>
        <w:szCs w:val="20"/>
      </w:rPr>
    </w:pPr>
  </w:p>
  <w:p w14:paraId="7FE4FF5A" w14:textId="1DDA1BBB" w:rsidR="008C674A" w:rsidRPr="00EF57A6" w:rsidRDefault="008C674A">
    <w:pPr>
      <w:pStyle w:val="Kopfzeile"/>
      <w:rPr>
        <w:b/>
      </w:rPr>
    </w:pPr>
    <w:r w:rsidRPr="00EF57A6">
      <w:rPr>
        <w:b/>
      </w:rPr>
      <w:t xml:space="preserve">Seite </w:t>
    </w:r>
    <w:r w:rsidRPr="00EF57A6">
      <w:rPr>
        <w:rStyle w:val="Seitenzahl"/>
        <w:b/>
      </w:rPr>
      <w:fldChar w:fldCharType="begin"/>
    </w:r>
    <w:r w:rsidRPr="00EF57A6">
      <w:rPr>
        <w:rStyle w:val="Seitenzahl"/>
        <w:b/>
      </w:rPr>
      <w:instrText xml:space="preserve"> PAGE </w:instrText>
    </w:r>
    <w:r w:rsidRPr="00EF57A6">
      <w:rPr>
        <w:rStyle w:val="Seitenzahl"/>
        <w:b/>
      </w:rPr>
      <w:fldChar w:fldCharType="separate"/>
    </w:r>
    <w:r w:rsidR="00D008FE">
      <w:rPr>
        <w:rStyle w:val="Seitenzahl"/>
        <w:b/>
        <w:noProof/>
      </w:rPr>
      <w:t>2</w:t>
    </w:r>
    <w:r w:rsidRPr="00EF57A6">
      <w:rPr>
        <w:rStyle w:val="Seitenzahl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EE45C" w14:textId="77777777" w:rsidR="008C674A" w:rsidRDefault="007C734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824" behindDoc="0" locked="0" layoutInCell="1" allowOverlap="1" wp14:anchorId="2A3BCD5B" wp14:editId="5341D381">
          <wp:simplePos x="0" y="0"/>
          <wp:positionH relativeFrom="page">
            <wp:posOffset>788670</wp:posOffset>
          </wp:positionH>
          <wp:positionV relativeFrom="page">
            <wp:posOffset>594360</wp:posOffset>
          </wp:positionV>
          <wp:extent cx="2895600" cy="673100"/>
          <wp:effectExtent l="0" t="0" r="0" b="0"/>
          <wp:wrapSquare wrapText="bothSides"/>
          <wp:docPr id="10" name="Grafik 10" descr="AdlerLand Brandenb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7" descr="AdlerLand Brandenb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FB56AB" w14:textId="77777777" w:rsidR="008C674A" w:rsidRDefault="008C674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1F5BE597" wp14:editId="238390A6">
              <wp:simplePos x="0" y="0"/>
              <wp:positionH relativeFrom="page">
                <wp:posOffset>788669</wp:posOffset>
              </wp:positionH>
              <wp:positionV relativeFrom="page">
                <wp:posOffset>10023475</wp:posOffset>
              </wp:positionV>
              <wp:extent cx="0" cy="215900"/>
              <wp:effectExtent l="0" t="0" r="19050" b="1270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59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B12B53" id="Line 8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62.1pt,789.25pt" to="62.1pt,8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dn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" strokeweight=".5pt">
              <w10:wrap anchorx="page" anchory="page"/>
            </v:line>
          </w:pict>
        </mc:Fallback>
      </mc:AlternateContent>
    </w:r>
  </w:p>
  <w:p w14:paraId="3E38AF45" w14:textId="77777777" w:rsidR="008C674A" w:rsidRDefault="008C674A">
    <w:pPr>
      <w:pStyle w:val="Kopfzeile"/>
    </w:pPr>
  </w:p>
  <w:p w14:paraId="1FA8B90B" w14:textId="77777777" w:rsidR="008C674A" w:rsidRDefault="008C67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67D09"/>
    <w:multiLevelType w:val="hybridMultilevel"/>
    <w:tmpl w:val="A98864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1"/>
  <w:drawingGridVerticalSpacing w:val="181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72"/>
    <w:rsid w:val="0001232D"/>
    <w:rsid w:val="00020DA1"/>
    <w:rsid w:val="0002354B"/>
    <w:rsid w:val="00034F3D"/>
    <w:rsid w:val="00091A94"/>
    <w:rsid w:val="0009556C"/>
    <w:rsid w:val="000B15C8"/>
    <w:rsid w:val="000B7E92"/>
    <w:rsid w:val="000C45DA"/>
    <w:rsid w:val="000D056C"/>
    <w:rsid w:val="000D0930"/>
    <w:rsid w:val="000F0C34"/>
    <w:rsid w:val="000F4CB7"/>
    <w:rsid w:val="000F550E"/>
    <w:rsid w:val="00105C85"/>
    <w:rsid w:val="001469CD"/>
    <w:rsid w:val="0015215B"/>
    <w:rsid w:val="00165699"/>
    <w:rsid w:val="00177B06"/>
    <w:rsid w:val="00185A8B"/>
    <w:rsid w:val="00192552"/>
    <w:rsid w:val="001976A3"/>
    <w:rsid w:val="001C14B7"/>
    <w:rsid w:val="001C7831"/>
    <w:rsid w:val="001D0373"/>
    <w:rsid w:val="001D77F8"/>
    <w:rsid w:val="00204FAD"/>
    <w:rsid w:val="00225AD3"/>
    <w:rsid w:val="00231C93"/>
    <w:rsid w:val="002730EE"/>
    <w:rsid w:val="0028269F"/>
    <w:rsid w:val="0028371B"/>
    <w:rsid w:val="0028605E"/>
    <w:rsid w:val="002A188E"/>
    <w:rsid w:val="002A1A60"/>
    <w:rsid w:val="002B1966"/>
    <w:rsid w:val="002B4832"/>
    <w:rsid w:val="002D31BA"/>
    <w:rsid w:val="002E6B05"/>
    <w:rsid w:val="0030458C"/>
    <w:rsid w:val="00315237"/>
    <w:rsid w:val="003161CB"/>
    <w:rsid w:val="003216D1"/>
    <w:rsid w:val="003220CC"/>
    <w:rsid w:val="0036008B"/>
    <w:rsid w:val="00367C7A"/>
    <w:rsid w:val="0039274D"/>
    <w:rsid w:val="003B14C7"/>
    <w:rsid w:val="003C6639"/>
    <w:rsid w:val="003F2B11"/>
    <w:rsid w:val="004134A0"/>
    <w:rsid w:val="004156BC"/>
    <w:rsid w:val="00416A27"/>
    <w:rsid w:val="00427A9D"/>
    <w:rsid w:val="00437D5B"/>
    <w:rsid w:val="004444C8"/>
    <w:rsid w:val="00451222"/>
    <w:rsid w:val="00473042"/>
    <w:rsid w:val="00474541"/>
    <w:rsid w:val="00482BBE"/>
    <w:rsid w:val="00492919"/>
    <w:rsid w:val="004C58E6"/>
    <w:rsid w:val="004C749A"/>
    <w:rsid w:val="004F5867"/>
    <w:rsid w:val="00503386"/>
    <w:rsid w:val="0050451F"/>
    <w:rsid w:val="00514132"/>
    <w:rsid w:val="005156A4"/>
    <w:rsid w:val="00525E98"/>
    <w:rsid w:val="00532438"/>
    <w:rsid w:val="0053746D"/>
    <w:rsid w:val="00546A70"/>
    <w:rsid w:val="00550886"/>
    <w:rsid w:val="0055742E"/>
    <w:rsid w:val="00563022"/>
    <w:rsid w:val="00570298"/>
    <w:rsid w:val="0057339D"/>
    <w:rsid w:val="005C6619"/>
    <w:rsid w:val="00603F02"/>
    <w:rsid w:val="00604CF7"/>
    <w:rsid w:val="00610B1A"/>
    <w:rsid w:val="0062153F"/>
    <w:rsid w:val="006468B6"/>
    <w:rsid w:val="0064698B"/>
    <w:rsid w:val="0065576D"/>
    <w:rsid w:val="006924B1"/>
    <w:rsid w:val="00695D89"/>
    <w:rsid w:val="006A4351"/>
    <w:rsid w:val="006B16BA"/>
    <w:rsid w:val="006C20FF"/>
    <w:rsid w:val="006D1F42"/>
    <w:rsid w:val="006E1A32"/>
    <w:rsid w:val="006E38AD"/>
    <w:rsid w:val="006F1168"/>
    <w:rsid w:val="00712872"/>
    <w:rsid w:val="007233A9"/>
    <w:rsid w:val="007236B9"/>
    <w:rsid w:val="00737032"/>
    <w:rsid w:val="007670E0"/>
    <w:rsid w:val="0077082E"/>
    <w:rsid w:val="0077728C"/>
    <w:rsid w:val="0078546E"/>
    <w:rsid w:val="00786C07"/>
    <w:rsid w:val="0079093D"/>
    <w:rsid w:val="007919F2"/>
    <w:rsid w:val="0079364F"/>
    <w:rsid w:val="00797AF4"/>
    <w:rsid w:val="007A1225"/>
    <w:rsid w:val="007A698B"/>
    <w:rsid w:val="007B5790"/>
    <w:rsid w:val="007C4318"/>
    <w:rsid w:val="007C5673"/>
    <w:rsid w:val="007C734E"/>
    <w:rsid w:val="007D4871"/>
    <w:rsid w:val="007E20FE"/>
    <w:rsid w:val="00813A62"/>
    <w:rsid w:val="008414C4"/>
    <w:rsid w:val="008438DF"/>
    <w:rsid w:val="0084640B"/>
    <w:rsid w:val="008521C3"/>
    <w:rsid w:val="0086286A"/>
    <w:rsid w:val="0088767F"/>
    <w:rsid w:val="008A5C16"/>
    <w:rsid w:val="008B3493"/>
    <w:rsid w:val="008C674A"/>
    <w:rsid w:val="008C75A1"/>
    <w:rsid w:val="008E02D1"/>
    <w:rsid w:val="008F569F"/>
    <w:rsid w:val="00905224"/>
    <w:rsid w:val="00923D7F"/>
    <w:rsid w:val="009316BD"/>
    <w:rsid w:val="00931958"/>
    <w:rsid w:val="00947146"/>
    <w:rsid w:val="009736DD"/>
    <w:rsid w:val="00976B7C"/>
    <w:rsid w:val="009A7F95"/>
    <w:rsid w:val="009D7F48"/>
    <w:rsid w:val="009E56D8"/>
    <w:rsid w:val="009E58BC"/>
    <w:rsid w:val="009E728B"/>
    <w:rsid w:val="009F305A"/>
    <w:rsid w:val="00A005C5"/>
    <w:rsid w:val="00A05828"/>
    <w:rsid w:val="00A07235"/>
    <w:rsid w:val="00A1378F"/>
    <w:rsid w:val="00A23799"/>
    <w:rsid w:val="00A27602"/>
    <w:rsid w:val="00A34A17"/>
    <w:rsid w:val="00A46F5F"/>
    <w:rsid w:val="00A50AB8"/>
    <w:rsid w:val="00A5579D"/>
    <w:rsid w:val="00A749DF"/>
    <w:rsid w:val="00A74E6C"/>
    <w:rsid w:val="00A756D4"/>
    <w:rsid w:val="00A81BF0"/>
    <w:rsid w:val="00A973AF"/>
    <w:rsid w:val="00AA3815"/>
    <w:rsid w:val="00AA582C"/>
    <w:rsid w:val="00AC551C"/>
    <w:rsid w:val="00AC59A4"/>
    <w:rsid w:val="00AC6BB6"/>
    <w:rsid w:val="00AD1BDB"/>
    <w:rsid w:val="00AE13C4"/>
    <w:rsid w:val="00B20E87"/>
    <w:rsid w:val="00B227B2"/>
    <w:rsid w:val="00B347CA"/>
    <w:rsid w:val="00B34CD7"/>
    <w:rsid w:val="00B46A92"/>
    <w:rsid w:val="00B619E7"/>
    <w:rsid w:val="00B62F7D"/>
    <w:rsid w:val="00B642A8"/>
    <w:rsid w:val="00B67533"/>
    <w:rsid w:val="00B70E65"/>
    <w:rsid w:val="00BB1DFB"/>
    <w:rsid w:val="00BB6982"/>
    <w:rsid w:val="00BD593B"/>
    <w:rsid w:val="00BD6038"/>
    <w:rsid w:val="00BE0420"/>
    <w:rsid w:val="00BF0C38"/>
    <w:rsid w:val="00BF115B"/>
    <w:rsid w:val="00BF79A7"/>
    <w:rsid w:val="00C07021"/>
    <w:rsid w:val="00C12033"/>
    <w:rsid w:val="00C179E1"/>
    <w:rsid w:val="00C21747"/>
    <w:rsid w:val="00C353AC"/>
    <w:rsid w:val="00C411E8"/>
    <w:rsid w:val="00C42C72"/>
    <w:rsid w:val="00C7457B"/>
    <w:rsid w:val="00C909EF"/>
    <w:rsid w:val="00C94B72"/>
    <w:rsid w:val="00C966A7"/>
    <w:rsid w:val="00C96C3B"/>
    <w:rsid w:val="00C97038"/>
    <w:rsid w:val="00C979F2"/>
    <w:rsid w:val="00CE1FF6"/>
    <w:rsid w:val="00CF7E16"/>
    <w:rsid w:val="00D008FE"/>
    <w:rsid w:val="00D03FF5"/>
    <w:rsid w:val="00D06E09"/>
    <w:rsid w:val="00D230E0"/>
    <w:rsid w:val="00D24F58"/>
    <w:rsid w:val="00D56AA8"/>
    <w:rsid w:val="00D60B73"/>
    <w:rsid w:val="00D77FB9"/>
    <w:rsid w:val="00D831FE"/>
    <w:rsid w:val="00D87EA6"/>
    <w:rsid w:val="00DC7229"/>
    <w:rsid w:val="00DD79BA"/>
    <w:rsid w:val="00DE25AD"/>
    <w:rsid w:val="00DE3D28"/>
    <w:rsid w:val="00E05020"/>
    <w:rsid w:val="00E1533C"/>
    <w:rsid w:val="00E2340C"/>
    <w:rsid w:val="00E23E24"/>
    <w:rsid w:val="00E35068"/>
    <w:rsid w:val="00E47BCC"/>
    <w:rsid w:val="00E50A31"/>
    <w:rsid w:val="00E5352B"/>
    <w:rsid w:val="00E542A6"/>
    <w:rsid w:val="00E57345"/>
    <w:rsid w:val="00E97ED3"/>
    <w:rsid w:val="00EA2CBF"/>
    <w:rsid w:val="00EB7D99"/>
    <w:rsid w:val="00ED6EDB"/>
    <w:rsid w:val="00EE150A"/>
    <w:rsid w:val="00EE5D62"/>
    <w:rsid w:val="00EF57A6"/>
    <w:rsid w:val="00EF7B1E"/>
    <w:rsid w:val="00F073CB"/>
    <w:rsid w:val="00F15516"/>
    <w:rsid w:val="00F171A4"/>
    <w:rsid w:val="00F2371C"/>
    <w:rsid w:val="00F34ACB"/>
    <w:rsid w:val="00F36854"/>
    <w:rsid w:val="00F5002F"/>
    <w:rsid w:val="00F5339B"/>
    <w:rsid w:val="00F62DAC"/>
    <w:rsid w:val="00F91E2D"/>
    <w:rsid w:val="00F95AC9"/>
    <w:rsid w:val="00F96094"/>
    <w:rsid w:val="00FB336C"/>
    <w:rsid w:val="00FB71A4"/>
    <w:rsid w:val="00FC0334"/>
    <w:rsid w:val="00FD06A2"/>
    <w:rsid w:val="00FD66EB"/>
    <w:rsid w:val="00FE3C3F"/>
    <w:rsid w:val="00FE6950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07B731B"/>
  <w15:docId w15:val="{C8241AC0-05F1-4DA3-83AA-4A0C400D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2872"/>
    <w:rPr>
      <w:rFonts w:ascii="Arial Narrow" w:eastAsiaTheme="minorHAnsi" w:hAnsi="Arial Narrow" w:cstheme="minorBidi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6E09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qFormat/>
    <w:rsid w:val="00E1533C"/>
    <w:pPr>
      <w:keepNext/>
      <w:spacing w:line="330" w:lineRule="exact"/>
      <w:outlineLvl w:val="1"/>
    </w:pPr>
    <w:rPr>
      <w:rFonts w:eastAsia="Times"/>
      <w:b/>
      <w:sz w:val="2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374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6B16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16B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7457B"/>
    <w:rPr>
      <w:color w:val="0000FF"/>
      <w:u w:val="single"/>
    </w:rPr>
  </w:style>
  <w:style w:type="character" w:styleId="Seitenzahl">
    <w:name w:val="page number"/>
    <w:basedOn w:val="Absatz-Standardschriftart"/>
    <w:rsid w:val="00AD1BDB"/>
  </w:style>
  <w:style w:type="character" w:customStyle="1" w:styleId="KopfzeileZchn">
    <w:name w:val="Kopfzeile Zchn"/>
    <w:basedOn w:val="Absatz-Standardschriftart"/>
    <w:link w:val="Kopfzeile"/>
    <w:rsid w:val="00D03FF5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6E09"/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D06E0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06E09"/>
    <w:rPr>
      <w:rFonts w:ascii="Arial Narrow" w:eastAsiaTheme="majorEastAsia" w:hAnsi="Arial Narrow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table" w:styleId="Tabellenraster">
    <w:name w:val="Table Grid"/>
    <w:basedOn w:val="NormaleTabelle"/>
    <w:uiPriority w:val="59"/>
    <w:rsid w:val="00712872"/>
    <w:rPr>
      <w:rFonts w:ascii="Arial Narrow" w:eastAsiaTheme="minorHAnsi" w:hAnsi="Arial Narrow" w:cstheme="minorBidi"/>
      <w:sz w:val="24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712872"/>
    <w:pPr>
      <w:ind w:left="720"/>
      <w:contextualSpacing/>
    </w:pPr>
  </w:style>
  <w:style w:type="paragraph" w:styleId="berarbeitung">
    <w:name w:val="Revision"/>
    <w:hidden/>
    <w:uiPriority w:val="99"/>
    <w:semiHidden/>
    <w:rsid w:val="00FC0334"/>
    <w:rPr>
      <w:rFonts w:ascii="Arial Narrow" w:eastAsiaTheme="minorHAnsi" w:hAnsi="Arial Narrow" w:cstheme="minorBidi"/>
      <w:sz w:val="24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57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579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579D"/>
    <w:rPr>
      <w:rFonts w:ascii="Arial Narrow" w:eastAsiaTheme="minorHAnsi" w:hAnsi="Arial Narrow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57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579D"/>
    <w:rPr>
      <w:rFonts w:ascii="Arial Narrow" w:eastAsiaTheme="minorHAnsi" w:hAnsi="Arial Narrow" w:cstheme="minorBidi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936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\Vorlagen\02_Kopf_Extern_R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BD3EB-9587-4A42-81F8-B10679130D63}"/>
      </w:docPartPr>
      <w:docPartBody>
        <w:p w:rsidR="00351C63" w:rsidRDefault="004C549A">
          <w:r w:rsidRPr="00BF44D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9A"/>
    <w:rsid w:val="00351C63"/>
    <w:rsid w:val="004C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54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02_Kopf_Extern_Rot.dotm</Template>
  <TotalTime>0</TotalTime>
  <Pages>2</Pages>
  <Words>370</Words>
  <Characters>2240</Characters>
  <Application>Microsoft Office Word</Application>
  <DocSecurity>0</DocSecurity>
  <Lines>54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rot</vt:lpstr>
    </vt:vector>
  </TitlesOfParts>
  <Company>MASGF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rot</dc:title>
  <dc:creator>Liesegang, Rainer</dc:creator>
  <cp:lastModifiedBy>Presse, MASGF</cp:lastModifiedBy>
  <cp:revision>3</cp:revision>
  <cp:lastPrinted>2021-01-04T07:08:00Z</cp:lastPrinted>
  <dcterms:created xsi:type="dcterms:W3CDTF">2021-01-04T14:55:00Z</dcterms:created>
  <dcterms:modified xsi:type="dcterms:W3CDTF">2021-01-05T14:30:00Z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